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D7AF" w14:textId="77777777" w:rsidR="00854B19" w:rsidRDefault="009D23DF" w:rsidP="009D23D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zu KAL-L ………</w:t>
      </w:r>
    </w:p>
    <w:p w14:paraId="2F0FD7B0" w14:textId="77777777" w:rsidR="009D23DF" w:rsidRDefault="009D23DF" w:rsidP="009D23DF">
      <w:pPr>
        <w:spacing w:after="0"/>
        <w:jc w:val="both"/>
        <w:rPr>
          <w:rFonts w:ascii="Arial" w:hAnsi="Arial" w:cs="Arial"/>
        </w:rPr>
      </w:pPr>
    </w:p>
    <w:p w14:paraId="2F0FD7B1" w14:textId="5B1FCC5A" w:rsidR="009D23DF" w:rsidRDefault="00F66E0D" w:rsidP="009D23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Ministerium für Landwirtschaft, Umwelt </w:t>
      </w:r>
    </w:p>
    <w:p w14:paraId="2F0FD7B2" w14:textId="5ACDCA3E" w:rsidR="009D23DF" w:rsidRDefault="00F66E0D" w:rsidP="009D23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und Klimaschutz</w:t>
      </w:r>
      <w:r>
        <w:rPr>
          <w:rFonts w:ascii="Arial" w:hAnsi="Arial" w:cs="Arial"/>
        </w:rPr>
        <w:t xml:space="preserve"> </w:t>
      </w:r>
      <w:r w:rsidR="009D23DF">
        <w:rPr>
          <w:rFonts w:ascii="Arial" w:hAnsi="Arial" w:cs="Arial"/>
        </w:rPr>
        <w:t>des Landes Brandenburg</w:t>
      </w:r>
    </w:p>
    <w:p w14:paraId="2F0FD7B3" w14:textId="77777777" w:rsidR="009D23DF" w:rsidRDefault="009D23DF" w:rsidP="009D23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Referat 13</w:t>
      </w:r>
    </w:p>
    <w:p w14:paraId="2F0FD7B4" w14:textId="77777777" w:rsidR="009D23DF" w:rsidRDefault="009D23DF" w:rsidP="009D23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Postfach 60 11 50</w:t>
      </w:r>
      <w:bookmarkStart w:id="0" w:name="_GoBack"/>
      <w:bookmarkEnd w:id="0"/>
    </w:p>
    <w:p w14:paraId="2F0FD7B5" w14:textId="77777777" w:rsidR="009D23DF" w:rsidRDefault="009D23DF" w:rsidP="009D23DF">
      <w:pPr>
        <w:spacing w:after="0"/>
        <w:jc w:val="both"/>
        <w:rPr>
          <w:rFonts w:ascii="Arial" w:hAnsi="Arial" w:cs="Arial"/>
        </w:rPr>
      </w:pPr>
    </w:p>
    <w:p w14:paraId="2F0FD7B6" w14:textId="77777777" w:rsidR="009D23DF" w:rsidRDefault="009D23DF" w:rsidP="009D23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14411 Potsdam</w:t>
      </w:r>
    </w:p>
    <w:p w14:paraId="2F0FD7B7" w14:textId="77777777" w:rsidR="009D23DF" w:rsidRDefault="009D23DF" w:rsidP="009D23DF">
      <w:pPr>
        <w:spacing w:after="0"/>
        <w:jc w:val="both"/>
        <w:rPr>
          <w:rFonts w:ascii="Arial" w:hAnsi="Arial" w:cs="Arial"/>
        </w:rPr>
      </w:pPr>
    </w:p>
    <w:p w14:paraId="2F0FD7B8" w14:textId="77777777" w:rsidR="009D23DF" w:rsidRDefault="009D23DF" w:rsidP="009D23DF">
      <w:pPr>
        <w:spacing w:after="0"/>
        <w:jc w:val="both"/>
        <w:rPr>
          <w:rFonts w:ascii="Arial" w:hAnsi="Arial" w:cs="Arial"/>
        </w:rPr>
      </w:pPr>
    </w:p>
    <w:p w14:paraId="2F0FD7B9" w14:textId="77777777" w:rsidR="009D23DF" w:rsidRDefault="009D23DF" w:rsidP="009D23DF">
      <w:pPr>
        <w:spacing w:after="0"/>
        <w:jc w:val="both"/>
        <w:rPr>
          <w:rFonts w:ascii="Arial" w:hAnsi="Arial" w:cs="Arial"/>
        </w:rPr>
      </w:pPr>
    </w:p>
    <w:p w14:paraId="2F0FD7BA" w14:textId="77777777" w:rsidR="009D23DF" w:rsidRPr="009D23DF" w:rsidRDefault="009D23DF" w:rsidP="009D23D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D23DF">
        <w:rPr>
          <w:rFonts w:ascii="Arial" w:hAnsi="Arial" w:cs="Arial"/>
          <w:b/>
          <w:sz w:val="24"/>
          <w:szCs w:val="24"/>
        </w:rPr>
        <w:t>Antrag auf Gewährung einer Zuwendung</w:t>
      </w:r>
    </w:p>
    <w:p w14:paraId="2F0FD7BB" w14:textId="77777777" w:rsidR="009D23DF" w:rsidRDefault="009D23DF" w:rsidP="009D23DF">
      <w:pPr>
        <w:spacing w:after="0"/>
        <w:jc w:val="both"/>
        <w:rPr>
          <w:rFonts w:ascii="Arial" w:hAnsi="Arial" w:cs="Arial"/>
        </w:rPr>
      </w:pPr>
    </w:p>
    <w:p w14:paraId="2F0FD7BC" w14:textId="77777777" w:rsidR="009D23DF" w:rsidRDefault="009D23DF" w:rsidP="009D23DF">
      <w:pPr>
        <w:spacing w:after="0"/>
        <w:jc w:val="both"/>
        <w:rPr>
          <w:rFonts w:ascii="Arial" w:hAnsi="Arial" w:cs="Arial"/>
        </w:rPr>
      </w:pPr>
    </w:p>
    <w:p w14:paraId="2F0FD7BD" w14:textId="77777777" w:rsidR="009D23DF" w:rsidRDefault="009D23DF" w:rsidP="009D23DF">
      <w:pPr>
        <w:spacing w:after="0"/>
        <w:jc w:val="both"/>
        <w:rPr>
          <w:rFonts w:ascii="Arial" w:hAnsi="Arial" w:cs="Arial"/>
        </w:rPr>
      </w:pPr>
    </w:p>
    <w:p w14:paraId="2F0FD7BE" w14:textId="77777777" w:rsidR="009D23DF" w:rsidRPr="009D23DF" w:rsidRDefault="009D23DF" w:rsidP="009D23DF">
      <w:pPr>
        <w:tabs>
          <w:tab w:val="left" w:pos="284"/>
        </w:tabs>
        <w:spacing w:after="0"/>
        <w:jc w:val="both"/>
        <w:rPr>
          <w:rFonts w:ascii="Arial" w:hAnsi="Arial" w:cs="Arial"/>
          <w:b/>
        </w:rPr>
      </w:pPr>
      <w:r w:rsidRPr="009D23DF">
        <w:rPr>
          <w:rFonts w:ascii="Arial" w:hAnsi="Arial" w:cs="Arial"/>
          <w:b/>
        </w:rPr>
        <w:t>1.</w:t>
      </w:r>
      <w:r w:rsidRPr="009D23DF">
        <w:rPr>
          <w:rFonts w:ascii="Arial" w:hAnsi="Arial" w:cs="Arial"/>
          <w:b/>
        </w:rPr>
        <w:tab/>
        <w:t>Antragsteller</w:t>
      </w:r>
    </w:p>
    <w:p w14:paraId="2F0FD7BF" w14:textId="77777777" w:rsidR="009D23DF" w:rsidRDefault="009D23DF" w:rsidP="009D23DF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3369"/>
        <w:gridCol w:w="5811"/>
      </w:tblGrid>
      <w:tr w:rsidR="009D23DF" w14:paraId="2F0FD7C3" w14:textId="77777777" w:rsidTr="00D439A7">
        <w:tc>
          <w:tcPr>
            <w:tcW w:w="3369" w:type="dxa"/>
            <w:shd w:val="clear" w:color="auto" w:fill="D9D9D9" w:themeFill="background1" w:themeFillShade="D9"/>
          </w:tcPr>
          <w:p w14:paraId="2F0FD7C0" w14:textId="77777777" w:rsidR="009D23DF" w:rsidRDefault="009D23DF" w:rsidP="009D23DF">
            <w:pPr>
              <w:rPr>
                <w:rFonts w:ascii="Arial" w:hAnsi="Arial" w:cs="Arial"/>
                <w:b/>
              </w:rPr>
            </w:pPr>
            <w:r w:rsidRPr="008C50CC">
              <w:rPr>
                <w:rFonts w:ascii="Arial" w:hAnsi="Arial" w:cs="Arial"/>
                <w:b/>
              </w:rPr>
              <w:t xml:space="preserve">Name/ Bezeichnung </w:t>
            </w:r>
            <w:proofErr w:type="gramStart"/>
            <w:r w:rsidRPr="008C50CC">
              <w:rPr>
                <w:rFonts w:ascii="Arial" w:hAnsi="Arial" w:cs="Arial"/>
                <w:b/>
              </w:rPr>
              <w:t>des Antragsteller</w:t>
            </w:r>
            <w:proofErr w:type="gramEnd"/>
            <w:r w:rsidRPr="008C50CC">
              <w:rPr>
                <w:rFonts w:ascii="Arial" w:hAnsi="Arial" w:cs="Arial"/>
                <w:b/>
              </w:rPr>
              <w:t>:</w:t>
            </w:r>
          </w:p>
          <w:p w14:paraId="2F0FD7C1" w14:textId="77777777" w:rsidR="008C50CC" w:rsidRPr="008C50CC" w:rsidRDefault="008C50CC" w:rsidP="009D23DF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2F0FD7C2" w14:textId="77777777" w:rsidR="009D23DF" w:rsidRDefault="009D23DF" w:rsidP="009D23DF">
            <w:pPr>
              <w:rPr>
                <w:rFonts w:ascii="Arial" w:hAnsi="Arial" w:cs="Arial"/>
              </w:rPr>
            </w:pPr>
          </w:p>
        </w:tc>
      </w:tr>
      <w:tr w:rsidR="009D23DF" w14:paraId="2F0FD7CD" w14:textId="77777777" w:rsidTr="00D439A7">
        <w:tc>
          <w:tcPr>
            <w:tcW w:w="3369" w:type="dxa"/>
            <w:shd w:val="clear" w:color="auto" w:fill="D9D9D9" w:themeFill="background1" w:themeFillShade="D9"/>
          </w:tcPr>
          <w:p w14:paraId="2F0FD7C4" w14:textId="77777777" w:rsidR="009D23DF" w:rsidRPr="008C50CC" w:rsidRDefault="009D23DF" w:rsidP="009D23DF">
            <w:pPr>
              <w:rPr>
                <w:rFonts w:ascii="Arial" w:hAnsi="Arial" w:cs="Arial"/>
                <w:b/>
              </w:rPr>
            </w:pPr>
            <w:r w:rsidRPr="008C50CC">
              <w:rPr>
                <w:rFonts w:ascii="Arial" w:hAnsi="Arial" w:cs="Arial"/>
                <w:b/>
              </w:rPr>
              <w:t>Anschrift:</w:t>
            </w:r>
          </w:p>
          <w:p w14:paraId="5A3F28C3" w14:textId="77777777" w:rsidR="000B4280" w:rsidRDefault="000B4280" w:rsidP="000B4280">
            <w:pPr>
              <w:rPr>
                <w:rFonts w:ascii="Arial" w:hAnsi="Arial" w:cs="Arial"/>
              </w:rPr>
            </w:pPr>
          </w:p>
          <w:p w14:paraId="2D891B68" w14:textId="440BA625" w:rsidR="000B4280" w:rsidRPr="000B4280" w:rsidRDefault="000B4280" w:rsidP="000B4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Straße/ Hausnummer </w:t>
            </w:r>
            <w:r w:rsidRPr="000B4280">
              <w:rPr>
                <w:rFonts w:ascii="Arial" w:hAnsi="Arial" w:cs="Arial"/>
              </w:rPr>
              <w:t>bzw. Postfach:</w:t>
            </w:r>
          </w:p>
          <w:p w14:paraId="7FED248B" w14:textId="77777777" w:rsidR="000B4280" w:rsidRPr="000B4280" w:rsidRDefault="000B4280" w:rsidP="000B4280">
            <w:pPr>
              <w:rPr>
                <w:rFonts w:ascii="Arial" w:hAnsi="Arial" w:cs="Arial"/>
              </w:rPr>
            </w:pPr>
            <w:r w:rsidRPr="000B4280">
              <w:rPr>
                <w:rFonts w:ascii="Arial" w:hAnsi="Arial" w:cs="Arial"/>
              </w:rPr>
              <w:t>PLZ/ Ort:</w:t>
            </w:r>
          </w:p>
          <w:p w14:paraId="2F0FD7C5" w14:textId="479FD870" w:rsidR="008C50CC" w:rsidRDefault="000B4280" w:rsidP="000B4280">
            <w:pPr>
              <w:rPr>
                <w:rFonts w:ascii="Arial" w:hAnsi="Arial" w:cs="Arial"/>
              </w:rPr>
            </w:pPr>
            <w:r w:rsidRPr="000B4280">
              <w:rPr>
                <w:rFonts w:ascii="Arial" w:hAnsi="Arial" w:cs="Arial"/>
              </w:rPr>
              <w:t>Landkreis:</w:t>
            </w:r>
          </w:p>
          <w:p w14:paraId="2F0FD7C9" w14:textId="77777777" w:rsidR="008C50CC" w:rsidRDefault="008C50CC" w:rsidP="00AE5331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2F0FD7CC" w14:textId="77777777" w:rsidR="000B4280" w:rsidRDefault="000B4280" w:rsidP="008C50CC">
            <w:pPr>
              <w:rPr>
                <w:rFonts w:ascii="Arial" w:hAnsi="Arial" w:cs="Arial"/>
              </w:rPr>
            </w:pPr>
          </w:p>
        </w:tc>
      </w:tr>
      <w:tr w:rsidR="009D23DF" w14:paraId="2F0FD7D3" w14:textId="77777777" w:rsidTr="00D439A7">
        <w:tc>
          <w:tcPr>
            <w:tcW w:w="3369" w:type="dxa"/>
            <w:shd w:val="clear" w:color="auto" w:fill="D9D9D9" w:themeFill="background1" w:themeFillShade="D9"/>
          </w:tcPr>
          <w:p w14:paraId="2F0FD7CE" w14:textId="77777777" w:rsidR="008C50CC" w:rsidRPr="008C50CC" w:rsidRDefault="008C50CC" w:rsidP="009D23DF">
            <w:pPr>
              <w:rPr>
                <w:rFonts w:ascii="Arial" w:hAnsi="Arial" w:cs="Arial"/>
                <w:b/>
              </w:rPr>
            </w:pPr>
            <w:r w:rsidRPr="008C50CC">
              <w:rPr>
                <w:rFonts w:ascii="Arial" w:hAnsi="Arial" w:cs="Arial"/>
                <w:b/>
              </w:rPr>
              <w:t>Bei juristischen Personen (z.B. Vereine, GmbH):</w:t>
            </w:r>
          </w:p>
          <w:p w14:paraId="7C8BB9D2" w14:textId="77777777" w:rsidR="000B4280" w:rsidRDefault="000B4280" w:rsidP="009D23DF">
            <w:pPr>
              <w:rPr>
                <w:rFonts w:ascii="Arial" w:hAnsi="Arial" w:cs="Arial"/>
              </w:rPr>
            </w:pPr>
          </w:p>
          <w:p w14:paraId="2F0FD7CF" w14:textId="3D68E7A7" w:rsidR="008C50CC" w:rsidRDefault="000B4280" w:rsidP="009D23DF">
            <w:pPr>
              <w:rPr>
                <w:rFonts w:ascii="Arial" w:hAnsi="Arial" w:cs="Arial"/>
              </w:rPr>
            </w:pPr>
            <w:r w:rsidRPr="000B4280">
              <w:rPr>
                <w:rFonts w:ascii="Arial" w:hAnsi="Arial" w:cs="Arial"/>
              </w:rPr>
              <w:t>Namen der vertretungsberechtigten Personen und ihre Funktionen:</w:t>
            </w:r>
          </w:p>
          <w:p w14:paraId="2F0FD7D1" w14:textId="77777777" w:rsidR="008C50CC" w:rsidRDefault="008C50CC" w:rsidP="00AE5331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2F0FD7D2" w14:textId="77777777" w:rsidR="00AE5331" w:rsidRDefault="00AE5331" w:rsidP="009D23DF">
            <w:pPr>
              <w:tabs>
                <w:tab w:val="left" w:pos="1170"/>
              </w:tabs>
              <w:rPr>
                <w:rFonts w:ascii="Arial" w:hAnsi="Arial" w:cs="Arial"/>
              </w:rPr>
            </w:pPr>
          </w:p>
        </w:tc>
      </w:tr>
      <w:tr w:rsidR="008C50CC" w14:paraId="2F0FD7DC" w14:textId="77777777" w:rsidTr="00D439A7">
        <w:tc>
          <w:tcPr>
            <w:tcW w:w="3369" w:type="dxa"/>
            <w:shd w:val="clear" w:color="auto" w:fill="D9D9D9" w:themeFill="background1" w:themeFillShade="D9"/>
          </w:tcPr>
          <w:p w14:paraId="2F0FD7D4" w14:textId="77777777" w:rsidR="008C50CC" w:rsidRPr="008C50CC" w:rsidRDefault="008C50CC" w:rsidP="008C50CC">
            <w:pPr>
              <w:rPr>
                <w:rFonts w:ascii="Arial" w:hAnsi="Arial" w:cs="Arial"/>
                <w:b/>
              </w:rPr>
            </w:pPr>
            <w:r w:rsidRPr="008C50CC">
              <w:rPr>
                <w:rFonts w:ascii="Arial" w:hAnsi="Arial" w:cs="Arial"/>
                <w:b/>
              </w:rPr>
              <w:t>Auskunft erteilt:</w:t>
            </w:r>
          </w:p>
          <w:p w14:paraId="27D3280B" w14:textId="77777777" w:rsidR="000B4280" w:rsidRDefault="000B4280" w:rsidP="000B4280">
            <w:pPr>
              <w:rPr>
                <w:rFonts w:ascii="Arial" w:hAnsi="Arial" w:cs="Arial"/>
              </w:rPr>
            </w:pPr>
          </w:p>
          <w:p w14:paraId="5D1F8081" w14:textId="77777777" w:rsidR="000B4280" w:rsidRPr="000B4280" w:rsidRDefault="000B4280" w:rsidP="000B4280">
            <w:pPr>
              <w:rPr>
                <w:rFonts w:ascii="Arial" w:hAnsi="Arial" w:cs="Arial"/>
              </w:rPr>
            </w:pPr>
            <w:r w:rsidRPr="000B4280">
              <w:rPr>
                <w:rFonts w:ascii="Arial" w:hAnsi="Arial" w:cs="Arial"/>
              </w:rPr>
              <w:t>Name:</w:t>
            </w:r>
          </w:p>
          <w:p w14:paraId="1F6318F9" w14:textId="77777777" w:rsidR="000B4280" w:rsidRPr="000B4280" w:rsidRDefault="000B4280" w:rsidP="000B4280">
            <w:pPr>
              <w:rPr>
                <w:rFonts w:ascii="Arial" w:hAnsi="Arial" w:cs="Arial"/>
              </w:rPr>
            </w:pPr>
            <w:r w:rsidRPr="000B4280">
              <w:rPr>
                <w:rFonts w:ascii="Arial" w:hAnsi="Arial" w:cs="Arial"/>
              </w:rPr>
              <w:t>Telefon:</w:t>
            </w:r>
          </w:p>
          <w:p w14:paraId="37C1D64F" w14:textId="77777777" w:rsidR="000B4280" w:rsidRPr="000B4280" w:rsidRDefault="000B4280" w:rsidP="000B4280">
            <w:pPr>
              <w:rPr>
                <w:rFonts w:ascii="Arial" w:hAnsi="Arial" w:cs="Arial"/>
              </w:rPr>
            </w:pPr>
            <w:r w:rsidRPr="000B4280">
              <w:rPr>
                <w:rFonts w:ascii="Arial" w:hAnsi="Arial" w:cs="Arial"/>
              </w:rPr>
              <w:t>Fax:</w:t>
            </w:r>
          </w:p>
          <w:p w14:paraId="2F0FD7D5" w14:textId="224763FA" w:rsidR="008C50CC" w:rsidRDefault="000B4280" w:rsidP="000B4280">
            <w:pPr>
              <w:rPr>
                <w:rFonts w:ascii="Arial" w:hAnsi="Arial" w:cs="Arial"/>
              </w:rPr>
            </w:pPr>
            <w:r w:rsidRPr="000B4280">
              <w:rPr>
                <w:rFonts w:ascii="Arial" w:hAnsi="Arial" w:cs="Arial"/>
              </w:rPr>
              <w:t>E-Mail:</w:t>
            </w:r>
          </w:p>
          <w:p w14:paraId="2F0FD7DA" w14:textId="77777777" w:rsidR="008C50CC" w:rsidRDefault="008C50CC" w:rsidP="00AE5331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2F0FD7DB" w14:textId="77777777" w:rsidR="008C50CC" w:rsidRDefault="008C50CC" w:rsidP="008C50CC">
            <w:pPr>
              <w:rPr>
                <w:rFonts w:ascii="Arial" w:hAnsi="Arial" w:cs="Arial"/>
              </w:rPr>
            </w:pPr>
          </w:p>
        </w:tc>
      </w:tr>
      <w:tr w:rsidR="009D23DF" w14:paraId="2F0FD7E4" w14:textId="77777777" w:rsidTr="00D439A7">
        <w:tc>
          <w:tcPr>
            <w:tcW w:w="3369" w:type="dxa"/>
            <w:shd w:val="clear" w:color="auto" w:fill="D9D9D9" w:themeFill="background1" w:themeFillShade="D9"/>
          </w:tcPr>
          <w:p w14:paraId="2F0FD7DD" w14:textId="77777777" w:rsidR="009D23DF" w:rsidRPr="008C50CC" w:rsidRDefault="009D23DF" w:rsidP="009D23DF">
            <w:pPr>
              <w:rPr>
                <w:rFonts w:ascii="Arial" w:hAnsi="Arial" w:cs="Arial"/>
                <w:b/>
              </w:rPr>
            </w:pPr>
            <w:r w:rsidRPr="008C50CC">
              <w:rPr>
                <w:rFonts w:ascii="Arial" w:hAnsi="Arial" w:cs="Arial"/>
                <w:b/>
              </w:rPr>
              <w:t>Bankverbindung:</w:t>
            </w:r>
          </w:p>
          <w:p w14:paraId="65568FAB" w14:textId="77777777" w:rsidR="000B4280" w:rsidRDefault="000B4280" w:rsidP="000B4280">
            <w:pPr>
              <w:rPr>
                <w:rFonts w:ascii="Arial" w:hAnsi="Arial" w:cs="Arial"/>
              </w:rPr>
            </w:pPr>
          </w:p>
          <w:p w14:paraId="2F0AF63F" w14:textId="77777777" w:rsidR="000B4280" w:rsidRPr="000B4280" w:rsidRDefault="000B4280" w:rsidP="000B4280">
            <w:pPr>
              <w:rPr>
                <w:rFonts w:ascii="Arial" w:hAnsi="Arial" w:cs="Arial"/>
              </w:rPr>
            </w:pPr>
            <w:r w:rsidRPr="000B4280">
              <w:rPr>
                <w:rFonts w:ascii="Arial" w:hAnsi="Arial" w:cs="Arial"/>
              </w:rPr>
              <w:t>IBAN:</w:t>
            </w:r>
          </w:p>
          <w:p w14:paraId="52959505" w14:textId="77777777" w:rsidR="000B4280" w:rsidRPr="000B4280" w:rsidRDefault="000B4280" w:rsidP="000B4280">
            <w:pPr>
              <w:rPr>
                <w:rFonts w:ascii="Arial" w:hAnsi="Arial" w:cs="Arial"/>
              </w:rPr>
            </w:pPr>
            <w:r w:rsidRPr="000B4280">
              <w:rPr>
                <w:rFonts w:ascii="Arial" w:hAnsi="Arial" w:cs="Arial"/>
              </w:rPr>
              <w:t>BIC:</w:t>
            </w:r>
          </w:p>
          <w:p w14:paraId="2F0FD7DE" w14:textId="4F82BB41" w:rsidR="008C50CC" w:rsidRDefault="000B4280" w:rsidP="000B4280">
            <w:pPr>
              <w:rPr>
                <w:rFonts w:ascii="Arial" w:hAnsi="Arial" w:cs="Arial"/>
              </w:rPr>
            </w:pPr>
            <w:r w:rsidRPr="000B4280">
              <w:rPr>
                <w:rFonts w:ascii="Arial" w:hAnsi="Arial" w:cs="Arial"/>
              </w:rPr>
              <w:t>Kontoinhaber:</w:t>
            </w:r>
          </w:p>
          <w:p w14:paraId="2F0FD7E2" w14:textId="77777777" w:rsidR="008C50CC" w:rsidRDefault="008C50CC" w:rsidP="00AE5331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2F0FD7E3" w14:textId="77777777" w:rsidR="009D23DF" w:rsidRDefault="009D23DF" w:rsidP="008C50CC">
            <w:pPr>
              <w:rPr>
                <w:rFonts w:ascii="Arial" w:hAnsi="Arial" w:cs="Arial"/>
              </w:rPr>
            </w:pPr>
          </w:p>
        </w:tc>
      </w:tr>
    </w:tbl>
    <w:p w14:paraId="2F0FD7E5" w14:textId="77777777" w:rsidR="009D23DF" w:rsidRDefault="009D23DF" w:rsidP="009D23DF">
      <w:pPr>
        <w:spacing w:after="0"/>
        <w:jc w:val="both"/>
        <w:rPr>
          <w:rFonts w:ascii="Arial" w:hAnsi="Arial" w:cs="Arial"/>
        </w:rPr>
        <w:sectPr w:rsidR="009D23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F0FD7E6" w14:textId="77777777" w:rsidR="009D23DF" w:rsidRPr="009D23DF" w:rsidRDefault="009D23DF" w:rsidP="009D23DF">
      <w:pPr>
        <w:tabs>
          <w:tab w:val="left" w:pos="284"/>
        </w:tabs>
        <w:spacing w:after="0"/>
        <w:jc w:val="both"/>
        <w:rPr>
          <w:rFonts w:ascii="Arial" w:hAnsi="Arial" w:cs="Arial"/>
          <w:b/>
        </w:rPr>
      </w:pPr>
      <w:r w:rsidRPr="009D23DF">
        <w:rPr>
          <w:rFonts w:ascii="Arial" w:hAnsi="Arial" w:cs="Arial"/>
          <w:b/>
        </w:rPr>
        <w:lastRenderedPageBreak/>
        <w:t>2.</w:t>
      </w:r>
      <w:r w:rsidRPr="009D23DF">
        <w:rPr>
          <w:rFonts w:ascii="Arial" w:hAnsi="Arial" w:cs="Arial"/>
          <w:b/>
        </w:rPr>
        <w:tab/>
        <w:t>Maßnahme</w:t>
      </w:r>
    </w:p>
    <w:p w14:paraId="2F0FD7E7" w14:textId="77777777" w:rsidR="009D23DF" w:rsidRDefault="009D23DF" w:rsidP="009D23DF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3369"/>
        <w:gridCol w:w="5811"/>
      </w:tblGrid>
      <w:tr w:rsidR="0065317B" w14:paraId="2F0FD7EB" w14:textId="77777777" w:rsidTr="00D439A7">
        <w:tc>
          <w:tcPr>
            <w:tcW w:w="3369" w:type="dxa"/>
            <w:shd w:val="clear" w:color="auto" w:fill="D9D9D9" w:themeFill="background1" w:themeFillShade="D9"/>
          </w:tcPr>
          <w:p w14:paraId="2F0FD7E8" w14:textId="77777777" w:rsidR="0065317B" w:rsidRDefault="0065317B" w:rsidP="00653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Bezeichnung der Maßnahme</w:t>
            </w:r>
          </w:p>
          <w:p w14:paraId="2F0FD7E9" w14:textId="77777777" w:rsidR="0065317B" w:rsidRDefault="0065317B" w:rsidP="0065317B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2F0FD7EA" w14:textId="77777777" w:rsidR="0065317B" w:rsidRDefault="0065317B" w:rsidP="0065317B">
            <w:pPr>
              <w:rPr>
                <w:rFonts w:ascii="Arial" w:hAnsi="Arial" w:cs="Arial"/>
              </w:rPr>
            </w:pPr>
          </w:p>
        </w:tc>
      </w:tr>
      <w:tr w:rsidR="0065317B" w14:paraId="2F0FD7F3" w14:textId="77777777" w:rsidTr="00D439A7">
        <w:tc>
          <w:tcPr>
            <w:tcW w:w="3369" w:type="dxa"/>
            <w:shd w:val="clear" w:color="auto" w:fill="D9D9D9" w:themeFill="background1" w:themeFillShade="D9"/>
          </w:tcPr>
          <w:p w14:paraId="2F0FD7EC" w14:textId="77777777" w:rsidR="0065317B" w:rsidRDefault="0065317B" w:rsidP="00653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Standort der Maßnahme</w:t>
            </w:r>
          </w:p>
          <w:p w14:paraId="2F0FD7ED" w14:textId="77777777" w:rsidR="0065317B" w:rsidRDefault="0065317B" w:rsidP="0065317B">
            <w:pPr>
              <w:rPr>
                <w:rFonts w:ascii="Arial" w:hAnsi="Arial" w:cs="Arial"/>
              </w:rPr>
            </w:pPr>
          </w:p>
          <w:p w14:paraId="2F0FD7EE" w14:textId="77777777" w:rsidR="0065317B" w:rsidRDefault="0065317B" w:rsidP="00653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Landkreis</w:t>
            </w:r>
          </w:p>
          <w:p w14:paraId="2F0FD7EF" w14:textId="77777777" w:rsidR="0065317B" w:rsidRDefault="0065317B" w:rsidP="0065317B">
            <w:pPr>
              <w:rPr>
                <w:rFonts w:ascii="Arial" w:hAnsi="Arial" w:cs="Arial"/>
              </w:rPr>
            </w:pPr>
          </w:p>
          <w:p w14:paraId="2F0FD7F0" w14:textId="77777777" w:rsidR="0065317B" w:rsidRDefault="0065317B" w:rsidP="00653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Gemeinde/ Ortsteil</w:t>
            </w:r>
          </w:p>
          <w:p w14:paraId="2F0FD7F1" w14:textId="77777777" w:rsidR="0065317B" w:rsidRDefault="0065317B" w:rsidP="0065317B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2F0FD7F2" w14:textId="77777777" w:rsidR="0065317B" w:rsidRDefault="0065317B" w:rsidP="0065317B">
            <w:pPr>
              <w:rPr>
                <w:rFonts w:ascii="Arial" w:hAnsi="Arial" w:cs="Arial"/>
              </w:rPr>
            </w:pPr>
          </w:p>
        </w:tc>
      </w:tr>
      <w:tr w:rsidR="0065317B" w14:paraId="2F0FD7F7" w14:textId="77777777" w:rsidTr="00D439A7">
        <w:tc>
          <w:tcPr>
            <w:tcW w:w="3369" w:type="dxa"/>
            <w:shd w:val="clear" w:color="auto" w:fill="D9D9D9" w:themeFill="background1" w:themeFillShade="D9"/>
          </w:tcPr>
          <w:p w14:paraId="2F0FD7F4" w14:textId="77777777" w:rsidR="0065317B" w:rsidRDefault="0065317B" w:rsidP="00653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Durchführungszeitraum</w:t>
            </w:r>
          </w:p>
          <w:p w14:paraId="51429B51" w14:textId="77777777" w:rsidR="0022581E" w:rsidRDefault="0022581E" w:rsidP="0065317B">
            <w:pPr>
              <w:rPr>
                <w:rFonts w:ascii="Arial" w:hAnsi="Arial" w:cs="Arial"/>
              </w:rPr>
            </w:pPr>
          </w:p>
          <w:p w14:paraId="034D5C14" w14:textId="0E1A1C6D" w:rsidR="0022581E" w:rsidRPr="00F675F1" w:rsidRDefault="0022581E" w:rsidP="00653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F675F1">
              <w:rPr>
                <w:rFonts w:ascii="Arial" w:hAnsi="Arial" w:cs="Arial"/>
              </w:rPr>
              <w:t>von/</w:t>
            </w:r>
            <w:r w:rsidR="00F675F1">
              <w:rPr>
                <w:rFonts w:ascii="Arial" w:hAnsi="Arial" w:cs="Arial"/>
              </w:rPr>
              <w:t xml:space="preserve"> </w:t>
            </w:r>
            <w:r w:rsidRPr="00F675F1">
              <w:rPr>
                <w:rFonts w:ascii="Arial" w:hAnsi="Arial" w:cs="Arial"/>
              </w:rPr>
              <w:t>bis)</w:t>
            </w:r>
          </w:p>
          <w:p w14:paraId="2F0FD7F5" w14:textId="77777777" w:rsidR="0065317B" w:rsidRDefault="0065317B" w:rsidP="0065317B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2F0FD7F6" w14:textId="77777777" w:rsidR="0065317B" w:rsidRDefault="0065317B" w:rsidP="0065317B">
            <w:pPr>
              <w:rPr>
                <w:rFonts w:ascii="Arial" w:hAnsi="Arial" w:cs="Arial"/>
              </w:rPr>
            </w:pPr>
          </w:p>
        </w:tc>
      </w:tr>
    </w:tbl>
    <w:p w14:paraId="2F0FD7F8" w14:textId="77777777" w:rsidR="009D23DF" w:rsidRDefault="009D23DF" w:rsidP="009D23DF">
      <w:pPr>
        <w:spacing w:after="0"/>
        <w:jc w:val="both"/>
        <w:rPr>
          <w:rFonts w:ascii="Arial" w:hAnsi="Arial" w:cs="Arial"/>
        </w:rPr>
      </w:pPr>
    </w:p>
    <w:p w14:paraId="2F0FD7F9" w14:textId="77777777" w:rsidR="0065317B" w:rsidRDefault="0065317B" w:rsidP="009D23DF">
      <w:pPr>
        <w:spacing w:after="0"/>
        <w:jc w:val="both"/>
        <w:rPr>
          <w:rFonts w:ascii="Arial" w:hAnsi="Arial" w:cs="Arial"/>
        </w:rPr>
      </w:pPr>
    </w:p>
    <w:p w14:paraId="2F0FD7FA" w14:textId="77777777" w:rsidR="0065317B" w:rsidRPr="0065317B" w:rsidRDefault="0065317B" w:rsidP="0065317B">
      <w:pPr>
        <w:tabs>
          <w:tab w:val="left" w:pos="284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Pr="0065317B">
        <w:rPr>
          <w:rFonts w:ascii="Arial" w:hAnsi="Arial" w:cs="Arial"/>
          <w:b/>
        </w:rPr>
        <w:t>Gesamtkosten</w:t>
      </w:r>
    </w:p>
    <w:p w14:paraId="2F0FD7FB" w14:textId="77777777" w:rsidR="0065317B" w:rsidRDefault="0065317B" w:rsidP="009D23DF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3369"/>
        <w:gridCol w:w="5811"/>
      </w:tblGrid>
      <w:tr w:rsidR="0065317B" w14:paraId="2F0FD7FE" w14:textId="77777777" w:rsidTr="0065317B">
        <w:tc>
          <w:tcPr>
            <w:tcW w:w="3369" w:type="dxa"/>
            <w:vMerge w:val="restart"/>
          </w:tcPr>
          <w:p w14:paraId="2F0FD7FC" w14:textId="77777777" w:rsidR="0065317B" w:rsidRDefault="0065317B" w:rsidP="00653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2F0FD7FD" w14:textId="77777777" w:rsidR="0065317B" w:rsidRDefault="0065317B" w:rsidP="006531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lfd. Jahr</w:t>
            </w:r>
          </w:p>
        </w:tc>
      </w:tr>
      <w:tr w:rsidR="0065317B" w14:paraId="2F0FD801" w14:textId="77777777" w:rsidTr="0065317B">
        <w:tc>
          <w:tcPr>
            <w:tcW w:w="3369" w:type="dxa"/>
            <w:vMerge/>
          </w:tcPr>
          <w:p w14:paraId="2F0FD7FF" w14:textId="77777777" w:rsidR="0065317B" w:rsidRDefault="0065317B" w:rsidP="00653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2F0FD800" w14:textId="77777777" w:rsidR="0065317B" w:rsidRDefault="0065317B" w:rsidP="006531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€)</w:t>
            </w:r>
          </w:p>
        </w:tc>
      </w:tr>
      <w:tr w:rsidR="0065317B" w14:paraId="2F0FD804" w14:textId="77777777" w:rsidTr="0065317B">
        <w:tc>
          <w:tcPr>
            <w:tcW w:w="3369" w:type="dxa"/>
          </w:tcPr>
          <w:p w14:paraId="2F0FD802" w14:textId="77777777" w:rsidR="0065317B" w:rsidRDefault="0065317B" w:rsidP="006531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11" w:type="dxa"/>
          </w:tcPr>
          <w:p w14:paraId="2F0FD803" w14:textId="77777777" w:rsidR="0065317B" w:rsidRDefault="0065317B" w:rsidP="006531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5317B" w14:paraId="2F0FD808" w14:textId="77777777" w:rsidTr="00D439A7">
        <w:tc>
          <w:tcPr>
            <w:tcW w:w="3369" w:type="dxa"/>
            <w:shd w:val="clear" w:color="auto" w:fill="D9D9D9" w:themeFill="background1" w:themeFillShade="D9"/>
          </w:tcPr>
          <w:p w14:paraId="2F0FD805" w14:textId="77777777" w:rsidR="000B12BD" w:rsidRDefault="0065317B" w:rsidP="00653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 Gesamtkosten (Nr. 3)</w:t>
            </w:r>
          </w:p>
        </w:tc>
        <w:tc>
          <w:tcPr>
            <w:tcW w:w="5811" w:type="dxa"/>
          </w:tcPr>
          <w:p w14:paraId="2F0FD806" w14:textId="77777777" w:rsidR="0065317B" w:rsidRDefault="0065317B" w:rsidP="0065317B">
            <w:pPr>
              <w:rPr>
                <w:rFonts w:ascii="Arial" w:hAnsi="Arial" w:cs="Arial"/>
              </w:rPr>
            </w:pPr>
          </w:p>
          <w:p w14:paraId="2F0FD807" w14:textId="77777777" w:rsidR="000B12BD" w:rsidRDefault="000B12BD" w:rsidP="0065317B">
            <w:pPr>
              <w:rPr>
                <w:rFonts w:ascii="Arial" w:hAnsi="Arial" w:cs="Arial"/>
              </w:rPr>
            </w:pPr>
          </w:p>
        </w:tc>
      </w:tr>
      <w:tr w:rsidR="000B12BD" w14:paraId="2F0FD80C" w14:textId="77777777" w:rsidTr="00D439A7">
        <w:tc>
          <w:tcPr>
            <w:tcW w:w="3369" w:type="dxa"/>
            <w:vMerge w:val="restart"/>
            <w:shd w:val="clear" w:color="auto" w:fill="D9D9D9" w:themeFill="background1" w:themeFillShade="D9"/>
          </w:tcPr>
          <w:p w14:paraId="2F0FD809" w14:textId="77777777" w:rsidR="000B12BD" w:rsidRDefault="000B12BD" w:rsidP="00653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Eigenmittel</w:t>
            </w:r>
          </w:p>
        </w:tc>
        <w:tc>
          <w:tcPr>
            <w:tcW w:w="5811" w:type="dxa"/>
          </w:tcPr>
          <w:p w14:paraId="2F0FD80A" w14:textId="77777777" w:rsidR="000B12BD" w:rsidRDefault="000B12BD" w:rsidP="0065317B">
            <w:pPr>
              <w:rPr>
                <w:rFonts w:ascii="Arial" w:hAnsi="Arial" w:cs="Arial"/>
              </w:rPr>
            </w:pPr>
          </w:p>
          <w:p w14:paraId="2F0FD80B" w14:textId="77777777" w:rsidR="000B12BD" w:rsidRDefault="000B12BD" w:rsidP="0065317B">
            <w:pPr>
              <w:rPr>
                <w:rFonts w:ascii="Arial" w:hAnsi="Arial" w:cs="Arial"/>
              </w:rPr>
            </w:pPr>
          </w:p>
        </w:tc>
      </w:tr>
      <w:tr w:rsidR="000B12BD" w14:paraId="2F0FD810" w14:textId="77777777" w:rsidTr="00D439A7">
        <w:tc>
          <w:tcPr>
            <w:tcW w:w="3369" w:type="dxa"/>
            <w:vMerge/>
            <w:shd w:val="clear" w:color="auto" w:fill="D9D9D9" w:themeFill="background1" w:themeFillShade="D9"/>
          </w:tcPr>
          <w:p w14:paraId="2F0FD80D" w14:textId="77777777" w:rsidR="000B12BD" w:rsidRDefault="000B12BD" w:rsidP="0065317B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2F0FD80E" w14:textId="77777777" w:rsidR="000B12BD" w:rsidRDefault="000B12BD" w:rsidP="0065317B">
            <w:pPr>
              <w:rPr>
                <w:rFonts w:ascii="Arial" w:hAnsi="Arial" w:cs="Arial"/>
              </w:rPr>
            </w:pPr>
          </w:p>
          <w:p w14:paraId="2F0FD80F" w14:textId="77777777" w:rsidR="000B12BD" w:rsidRDefault="000B12BD" w:rsidP="0065317B">
            <w:pPr>
              <w:rPr>
                <w:rFonts w:ascii="Arial" w:hAnsi="Arial" w:cs="Arial"/>
              </w:rPr>
            </w:pPr>
          </w:p>
        </w:tc>
      </w:tr>
      <w:tr w:rsidR="0043326A" w14:paraId="2F0FD817" w14:textId="77777777" w:rsidTr="00D439A7">
        <w:tc>
          <w:tcPr>
            <w:tcW w:w="3369" w:type="dxa"/>
            <w:shd w:val="clear" w:color="auto" w:fill="D9D9D9" w:themeFill="background1" w:themeFillShade="D9"/>
          </w:tcPr>
          <w:p w14:paraId="2F0FD811" w14:textId="77777777" w:rsidR="00A01553" w:rsidRDefault="0043326A" w:rsidP="00A01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 </w:t>
            </w:r>
            <w:r w:rsidR="00A01553">
              <w:rPr>
                <w:rFonts w:ascii="Arial" w:hAnsi="Arial" w:cs="Arial"/>
              </w:rPr>
              <w:t xml:space="preserve">geplante </w:t>
            </w:r>
            <w:r>
              <w:rPr>
                <w:rFonts w:ascii="Arial" w:hAnsi="Arial" w:cs="Arial"/>
              </w:rPr>
              <w:t>Einnahmen</w:t>
            </w:r>
          </w:p>
          <w:p w14:paraId="2F0FD812" w14:textId="77777777" w:rsidR="00A01553" w:rsidRDefault="00A01553" w:rsidP="00A01553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 der zu fördernden Maßnahme</w:t>
            </w:r>
          </w:p>
        </w:tc>
        <w:tc>
          <w:tcPr>
            <w:tcW w:w="5811" w:type="dxa"/>
          </w:tcPr>
          <w:p w14:paraId="2F0FD813" w14:textId="77777777" w:rsidR="0043326A" w:rsidRDefault="0043326A" w:rsidP="0065317B">
            <w:pPr>
              <w:rPr>
                <w:rFonts w:ascii="Arial" w:hAnsi="Arial" w:cs="Arial"/>
              </w:rPr>
            </w:pPr>
          </w:p>
          <w:p w14:paraId="2F0FD814" w14:textId="77777777" w:rsidR="00A01553" w:rsidRDefault="00A01553" w:rsidP="0065317B">
            <w:pPr>
              <w:rPr>
                <w:rFonts w:ascii="Arial" w:hAnsi="Arial" w:cs="Arial"/>
              </w:rPr>
            </w:pPr>
          </w:p>
          <w:p w14:paraId="2F0FD815" w14:textId="77777777" w:rsidR="00A01553" w:rsidRDefault="00A01553" w:rsidP="0065317B">
            <w:pPr>
              <w:rPr>
                <w:rFonts w:ascii="Arial" w:hAnsi="Arial" w:cs="Arial"/>
              </w:rPr>
            </w:pPr>
          </w:p>
          <w:p w14:paraId="2F0FD816" w14:textId="77777777" w:rsidR="0043326A" w:rsidRDefault="0043326A" w:rsidP="0065317B">
            <w:pPr>
              <w:rPr>
                <w:rFonts w:ascii="Arial" w:hAnsi="Arial" w:cs="Arial"/>
              </w:rPr>
            </w:pPr>
          </w:p>
        </w:tc>
      </w:tr>
      <w:tr w:rsidR="0065317B" w14:paraId="2F0FD81D" w14:textId="77777777" w:rsidTr="00D439A7">
        <w:tc>
          <w:tcPr>
            <w:tcW w:w="3369" w:type="dxa"/>
            <w:shd w:val="clear" w:color="auto" w:fill="D9D9D9" w:themeFill="background1" w:themeFillShade="D9"/>
          </w:tcPr>
          <w:p w14:paraId="2F0FD818" w14:textId="77777777" w:rsidR="0065317B" w:rsidRDefault="0043326A" w:rsidP="00653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  <w:r w:rsidR="0065317B">
              <w:rPr>
                <w:rFonts w:ascii="Arial" w:hAnsi="Arial" w:cs="Arial"/>
              </w:rPr>
              <w:t xml:space="preserve"> Leistungen Dritter</w:t>
            </w:r>
          </w:p>
          <w:p w14:paraId="2F0FD819" w14:textId="77777777" w:rsidR="0065317B" w:rsidRDefault="0065317B" w:rsidP="0065317B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(ohne </w:t>
            </w:r>
            <w:proofErr w:type="spellStart"/>
            <w:r>
              <w:rPr>
                <w:rFonts w:ascii="Arial" w:hAnsi="Arial" w:cs="Arial"/>
              </w:rPr>
              <w:t>öffentl</w:t>
            </w:r>
            <w:proofErr w:type="spellEnd"/>
            <w:r>
              <w:rPr>
                <w:rFonts w:ascii="Arial" w:hAnsi="Arial" w:cs="Arial"/>
              </w:rPr>
              <w:t>. Förderung)</w:t>
            </w:r>
          </w:p>
        </w:tc>
        <w:tc>
          <w:tcPr>
            <w:tcW w:w="5811" w:type="dxa"/>
          </w:tcPr>
          <w:p w14:paraId="2F0FD81A" w14:textId="77777777" w:rsidR="0065317B" w:rsidRDefault="0065317B" w:rsidP="0065317B">
            <w:pPr>
              <w:rPr>
                <w:rFonts w:ascii="Arial" w:hAnsi="Arial" w:cs="Arial"/>
              </w:rPr>
            </w:pPr>
          </w:p>
          <w:p w14:paraId="2F0FD81B" w14:textId="77777777" w:rsidR="000B12BD" w:rsidRDefault="000B12BD" w:rsidP="0065317B">
            <w:pPr>
              <w:rPr>
                <w:rFonts w:ascii="Arial" w:hAnsi="Arial" w:cs="Arial"/>
              </w:rPr>
            </w:pPr>
          </w:p>
          <w:p w14:paraId="2F0FD81C" w14:textId="77777777" w:rsidR="000B12BD" w:rsidRDefault="000B12BD" w:rsidP="0065317B">
            <w:pPr>
              <w:rPr>
                <w:rFonts w:ascii="Arial" w:hAnsi="Arial" w:cs="Arial"/>
              </w:rPr>
            </w:pPr>
          </w:p>
        </w:tc>
      </w:tr>
      <w:tr w:rsidR="0065317B" w14:paraId="2F0FD827" w14:textId="77777777" w:rsidTr="00D439A7">
        <w:tc>
          <w:tcPr>
            <w:tcW w:w="3369" w:type="dxa"/>
            <w:shd w:val="clear" w:color="auto" w:fill="D9D9D9" w:themeFill="background1" w:themeFillShade="D9"/>
          </w:tcPr>
          <w:p w14:paraId="2F0FD81E" w14:textId="77777777" w:rsidR="0065317B" w:rsidRDefault="0043326A" w:rsidP="00653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  <w:r w:rsidR="0065317B">
              <w:rPr>
                <w:rFonts w:ascii="Arial" w:hAnsi="Arial" w:cs="Arial"/>
              </w:rPr>
              <w:t xml:space="preserve"> Beantragte/ bewilligte</w:t>
            </w:r>
          </w:p>
          <w:p w14:paraId="2F0FD81F" w14:textId="77777777" w:rsidR="000B12BD" w:rsidRDefault="008C50CC" w:rsidP="0065317B">
            <w:pPr>
              <w:ind w:left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öffentl</w:t>
            </w:r>
            <w:proofErr w:type="spellEnd"/>
            <w:r>
              <w:rPr>
                <w:rFonts w:ascii="Arial" w:hAnsi="Arial" w:cs="Arial"/>
              </w:rPr>
              <w:t>. Förderung</w:t>
            </w:r>
          </w:p>
          <w:p w14:paraId="2F0FD820" w14:textId="77777777" w:rsidR="0065317B" w:rsidRDefault="0065317B" w:rsidP="0065317B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(ohne Nr. 3.5)</w:t>
            </w:r>
          </w:p>
          <w:p w14:paraId="2F0FD821" w14:textId="77777777" w:rsidR="0065317B" w:rsidRDefault="0065317B" w:rsidP="0065317B">
            <w:pPr>
              <w:rPr>
                <w:rFonts w:ascii="Arial" w:hAnsi="Arial" w:cs="Arial"/>
              </w:rPr>
            </w:pPr>
          </w:p>
          <w:p w14:paraId="2F0FD822" w14:textId="77777777" w:rsidR="0065317B" w:rsidRDefault="0065317B" w:rsidP="0065317B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durch:</w:t>
            </w:r>
          </w:p>
          <w:p w14:paraId="2F0FD823" w14:textId="77777777" w:rsidR="000B12BD" w:rsidRDefault="000B12BD" w:rsidP="0065317B">
            <w:pPr>
              <w:ind w:left="284"/>
              <w:rPr>
                <w:rFonts w:ascii="Arial" w:hAnsi="Arial" w:cs="Arial"/>
              </w:rPr>
            </w:pPr>
          </w:p>
          <w:p w14:paraId="2F0FD824" w14:textId="77777777" w:rsidR="000B12BD" w:rsidRDefault="000B12BD" w:rsidP="0065317B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  <w:p w14:paraId="2F0FD825" w14:textId="77777777" w:rsidR="000B12BD" w:rsidRDefault="000B12BD" w:rsidP="0065317B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2F0FD826" w14:textId="77777777" w:rsidR="0065317B" w:rsidRDefault="0065317B" w:rsidP="0065317B">
            <w:pPr>
              <w:rPr>
                <w:rFonts w:ascii="Arial" w:hAnsi="Arial" w:cs="Arial"/>
              </w:rPr>
            </w:pPr>
          </w:p>
        </w:tc>
      </w:tr>
      <w:tr w:rsidR="0065317B" w14:paraId="2F0FD82C" w14:textId="77777777" w:rsidTr="00D439A7">
        <w:tc>
          <w:tcPr>
            <w:tcW w:w="3369" w:type="dxa"/>
            <w:shd w:val="clear" w:color="auto" w:fill="D9D9D9" w:themeFill="background1" w:themeFillShade="D9"/>
          </w:tcPr>
          <w:p w14:paraId="2F0FD828" w14:textId="77777777" w:rsidR="0065317B" w:rsidRDefault="0043326A" w:rsidP="00653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  <w:r w:rsidR="0065317B">
              <w:rPr>
                <w:rFonts w:ascii="Arial" w:hAnsi="Arial" w:cs="Arial"/>
              </w:rPr>
              <w:t xml:space="preserve"> Beantragte Zuwendung (Konzessionsabgabe Lotto)</w:t>
            </w:r>
          </w:p>
        </w:tc>
        <w:tc>
          <w:tcPr>
            <w:tcW w:w="5811" w:type="dxa"/>
          </w:tcPr>
          <w:p w14:paraId="2F0FD829" w14:textId="77777777" w:rsidR="0065317B" w:rsidRDefault="0065317B" w:rsidP="0065317B">
            <w:pPr>
              <w:rPr>
                <w:rFonts w:ascii="Arial" w:hAnsi="Arial" w:cs="Arial"/>
              </w:rPr>
            </w:pPr>
          </w:p>
          <w:p w14:paraId="2F0FD82A" w14:textId="77777777" w:rsidR="000B12BD" w:rsidRDefault="000B12BD" w:rsidP="0065317B">
            <w:pPr>
              <w:rPr>
                <w:rFonts w:ascii="Arial" w:hAnsi="Arial" w:cs="Arial"/>
              </w:rPr>
            </w:pPr>
          </w:p>
          <w:p w14:paraId="2F0FD82B" w14:textId="77777777" w:rsidR="000B12BD" w:rsidRDefault="000B12BD" w:rsidP="0065317B">
            <w:pPr>
              <w:rPr>
                <w:rFonts w:ascii="Arial" w:hAnsi="Arial" w:cs="Arial"/>
              </w:rPr>
            </w:pPr>
          </w:p>
        </w:tc>
      </w:tr>
    </w:tbl>
    <w:p w14:paraId="2F0FD82D" w14:textId="77777777" w:rsidR="000B12BD" w:rsidRDefault="000B12BD" w:rsidP="009D23DF">
      <w:pPr>
        <w:spacing w:after="0"/>
        <w:jc w:val="both"/>
        <w:rPr>
          <w:rFonts w:ascii="Arial" w:hAnsi="Arial" w:cs="Arial"/>
        </w:rPr>
        <w:sectPr w:rsidR="000B12B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F0FD82E" w14:textId="77777777" w:rsidR="0065317B" w:rsidRPr="000B12BD" w:rsidRDefault="009F0B75" w:rsidP="000B12BD">
      <w:pPr>
        <w:tabs>
          <w:tab w:val="left" w:pos="284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4.</w:t>
      </w:r>
      <w:r>
        <w:rPr>
          <w:rFonts w:ascii="Arial" w:hAnsi="Arial" w:cs="Arial"/>
          <w:b/>
        </w:rPr>
        <w:tab/>
        <w:t>Begründung</w:t>
      </w:r>
    </w:p>
    <w:p w14:paraId="2F0FD82F" w14:textId="77777777" w:rsidR="000B12BD" w:rsidRDefault="000B12BD" w:rsidP="009D23DF">
      <w:pPr>
        <w:spacing w:after="0"/>
        <w:jc w:val="both"/>
        <w:rPr>
          <w:rFonts w:ascii="Arial" w:hAnsi="Arial" w:cs="Arial"/>
        </w:rPr>
      </w:pPr>
    </w:p>
    <w:p w14:paraId="2F0FD830" w14:textId="77777777" w:rsidR="000B12BD" w:rsidRPr="000B12BD" w:rsidRDefault="000B12BD" w:rsidP="000B12BD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Pr="000B12BD">
        <w:rPr>
          <w:rFonts w:ascii="Arial" w:hAnsi="Arial" w:cs="Arial"/>
        </w:rPr>
        <w:t>Projektbeschreibung und Begründung</w:t>
      </w:r>
      <w:r w:rsidR="009F0B75">
        <w:rPr>
          <w:rFonts w:ascii="Arial" w:hAnsi="Arial" w:cs="Arial"/>
        </w:rPr>
        <w:t xml:space="preserve"> der Notwendigkeit der Maßnahme</w:t>
      </w:r>
    </w:p>
    <w:p w14:paraId="2F0FD831" w14:textId="77777777" w:rsidR="000B12BD" w:rsidRDefault="000B12BD" w:rsidP="000B12BD">
      <w:pPr>
        <w:tabs>
          <w:tab w:val="left" w:pos="567"/>
        </w:tabs>
        <w:spacing w:after="0"/>
        <w:ind w:left="567"/>
        <w:jc w:val="both"/>
        <w:rPr>
          <w:rFonts w:ascii="Arial" w:hAnsi="Arial" w:cs="Arial"/>
        </w:rPr>
      </w:pPr>
      <w:r w:rsidRPr="000B12BD">
        <w:rPr>
          <w:rFonts w:ascii="Arial" w:hAnsi="Arial" w:cs="Arial"/>
        </w:rPr>
        <w:t>(Konzeption, Ziel, Zusammenhang mit anderen Maßnahmen dessel</w:t>
      </w:r>
      <w:r>
        <w:rPr>
          <w:rFonts w:ascii="Arial" w:hAnsi="Arial" w:cs="Arial"/>
        </w:rPr>
        <w:t>ben Aufgabenbereiches in vorher</w:t>
      </w:r>
      <w:r w:rsidRPr="000B12BD">
        <w:rPr>
          <w:rFonts w:ascii="Arial" w:hAnsi="Arial" w:cs="Arial"/>
        </w:rPr>
        <w:t>gehenden oder folgenden Jahren, alternative Möglichkeiten, Nutzen unter Bezugnahme auf die beantragten Kostengruppen)</w:t>
      </w:r>
    </w:p>
    <w:p w14:paraId="2F0FD832" w14:textId="77777777" w:rsidR="000B12BD" w:rsidRDefault="000B12BD" w:rsidP="000B12B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F0FD833" w14:textId="77777777" w:rsidR="00D574F5" w:rsidRDefault="00D574F5" w:rsidP="000B12B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F0FD834" w14:textId="77777777" w:rsidR="00D574F5" w:rsidRDefault="00D574F5" w:rsidP="000B12B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F0FD835" w14:textId="77777777" w:rsidR="00D574F5" w:rsidRDefault="00D574F5" w:rsidP="000B12B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F0FD836" w14:textId="77777777" w:rsidR="00D574F5" w:rsidRDefault="00D574F5" w:rsidP="000B12B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F0FD837" w14:textId="77777777" w:rsidR="00D574F5" w:rsidRDefault="00D574F5" w:rsidP="000B12B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F0FD838" w14:textId="77777777" w:rsidR="00D574F5" w:rsidRDefault="00D574F5" w:rsidP="000B12B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F0FD839" w14:textId="77777777" w:rsidR="00D574F5" w:rsidRDefault="00D574F5" w:rsidP="000B12B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F0FD83A" w14:textId="77777777" w:rsidR="00D574F5" w:rsidRDefault="00D574F5" w:rsidP="000B12B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F0FD83B" w14:textId="77777777" w:rsidR="00D574F5" w:rsidRDefault="00D574F5" w:rsidP="000B12B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F0FD83C" w14:textId="77777777" w:rsidR="00D574F5" w:rsidRDefault="00D574F5" w:rsidP="000B12B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F0FD83D" w14:textId="77777777" w:rsidR="00D574F5" w:rsidRDefault="00D574F5" w:rsidP="000B12B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F0FD83E" w14:textId="77777777" w:rsidR="00D574F5" w:rsidRDefault="00D574F5" w:rsidP="000B12B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F0FD83F" w14:textId="77777777" w:rsidR="00D574F5" w:rsidRDefault="00D574F5" w:rsidP="000B12B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F0FD840" w14:textId="77777777" w:rsidR="00D574F5" w:rsidRDefault="00D574F5" w:rsidP="000B12B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F0FD841" w14:textId="77777777" w:rsidR="00D574F5" w:rsidRDefault="00D574F5" w:rsidP="000B12B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F0FD842" w14:textId="77777777" w:rsidR="00D574F5" w:rsidRDefault="00D574F5" w:rsidP="000B12B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F0FD843" w14:textId="77777777" w:rsidR="00D574F5" w:rsidRDefault="00D574F5" w:rsidP="000B12B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F0FD844" w14:textId="77777777" w:rsidR="00D574F5" w:rsidRDefault="00D574F5" w:rsidP="000B12B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F0FD845" w14:textId="77777777" w:rsidR="000B12BD" w:rsidRDefault="000B12BD" w:rsidP="000B12BD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>
        <w:rPr>
          <w:rFonts w:ascii="Arial" w:hAnsi="Arial" w:cs="Arial"/>
        </w:rPr>
        <w:tab/>
      </w:r>
      <w:r w:rsidRPr="000B12BD">
        <w:rPr>
          <w:rFonts w:ascii="Arial" w:hAnsi="Arial" w:cs="Arial"/>
        </w:rPr>
        <w:t>Zur Notwendigkeit der Förderung und zur Finanzi</w:t>
      </w:r>
      <w:r w:rsidR="009F0B75">
        <w:rPr>
          <w:rFonts w:ascii="Arial" w:hAnsi="Arial" w:cs="Arial"/>
        </w:rPr>
        <w:t>erung</w:t>
      </w:r>
    </w:p>
    <w:p w14:paraId="2F0FD846" w14:textId="77777777" w:rsidR="00D574F5" w:rsidRDefault="000B12BD" w:rsidP="000B12BD">
      <w:pPr>
        <w:tabs>
          <w:tab w:val="left" w:pos="567"/>
        </w:tabs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(u.a. Eigenmittel, Förder</w:t>
      </w:r>
      <w:r w:rsidRPr="000B12BD">
        <w:rPr>
          <w:rFonts w:ascii="Arial" w:hAnsi="Arial" w:cs="Arial"/>
        </w:rPr>
        <w:t xml:space="preserve">höhe, Landesinteresse an der Maßnahme, alternative </w:t>
      </w:r>
      <w:r>
        <w:rPr>
          <w:rFonts w:ascii="Arial" w:hAnsi="Arial" w:cs="Arial"/>
        </w:rPr>
        <w:t>Förderungs- und Finanzie</w:t>
      </w:r>
      <w:r w:rsidRPr="000B12BD">
        <w:rPr>
          <w:rFonts w:ascii="Arial" w:hAnsi="Arial" w:cs="Arial"/>
        </w:rPr>
        <w:t>rungsmöglichkeiten)</w:t>
      </w:r>
    </w:p>
    <w:p w14:paraId="711EF4FC" w14:textId="77777777" w:rsidR="00736ABD" w:rsidRDefault="00736ABD" w:rsidP="00736AB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F0FD847" w14:textId="77777777" w:rsidR="00D574F5" w:rsidRDefault="00D574F5" w:rsidP="000B12BD">
      <w:pPr>
        <w:tabs>
          <w:tab w:val="left" w:pos="567"/>
        </w:tabs>
        <w:spacing w:after="0"/>
        <w:ind w:left="567"/>
        <w:jc w:val="both"/>
        <w:rPr>
          <w:rFonts w:ascii="Arial" w:hAnsi="Arial" w:cs="Arial"/>
        </w:rPr>
        <w:sectPr w:rsidR="00D574F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F0FD848" w14:textId="77777777" w:rsidR="000B12BD" w:rsidRPr="000B12BD" w:rsidRDefault="000B12BD" w:rsidP="000B12BD">
      <w:pPr>
        <w:tabs>
          <w:tab w:val="left" w:pos="284"/>
        </w:tabs>
        <w:spacing w:after="0"/>
        <w:jc w:val="both"/>
        <w:rPr>
          <w:rFonts w:ascii="Arial" w:hAnsi="Arial" w:cs="Arial"/>
          <w:b/>
        </w:rPr>
      </w:pPr>
      <w:r w:rsidRPr="000B12BD">
        <w:rPr>
          <w:rFonts w:ascii="Arial" w:hAnsi="Arial" w:cs="Arial"/>
          <w:b/>
        </w:rPr>
        <w:t>5.</w:t>
      </w:r>
      <w:r w:rsidRPr="000B12BD">
        <w:rPr>
          <w:rFonts w:ascii="Arial" w:hAnsi="Arial" w:cs="Arial"/>
          <w:b/>
        </w:rPr>
        <w:tab/>
        <w:t>Finanz- und haushaltswirtschaftliche Auswirkungen</w:t>
      </w:r>
    </w:p>
    <w:p w14:paraId="2F0FD849" w14:textId="77777777" w:rsidR="000B12BD" w:rsidRDefault="000B12BD" w:rsidP="000B12BD">
      <w:pPr>
        <w:spacing w:after="0"/>
        <w:jc w:val="both"/>
        <w:rPr>
          <w:rFonts w:ascii="Arial" w:hAnsi="Arial" w:cs="Arial"/>
        </w:rPr>
      </w:pPr>
    </w:p>
    <w:p w14:paraId="2F0FD84A" w14:textId="77777777" w:rsidR="000B12BD" w:rsidRDefault="000B12BD" w:rsidP="000B12BD">
      <w:pPr>
        <w:spacing w:after="0"/>
        <w:jc w:val="both"/>
        <w:rPr>
          <w:rFonts w:ascii="Arial" w:hAnsi="Arial" w:cs="Arial"/>
        </w:rPr>
      </w:pPr>
      <w:r w:rsidRPr="000B12BD">
        <w:rPr>
          <w:rFonts w:ascii="Arial" w:hAnsi="Arial" w:cs="Arial"/>
        </w:rPr>
        <w:t>(Darstellung der angestrebten Auslastung bzw. des Kostendeck</w:t>
      </w:r>
      <w:r>
        <w:rPr>
          <w:rFonts w:ascii="Arial" w:hAnsi="Arial" w:cs="Arial"/>
        </w:rPr>
        <w:t>ungsgrades, Tragbarkeit der Fol</w:t>
      </w:r>
      <w:r w:rsidRPr="000B12BD">
        <w:rPr>
          <w:rFonts w:ascii="Arial" w:hAnsi="Arial" w:cs="Arial"/>
        </w:rPr>
        <w:t>gelasten für den Antragsteller, Finanzlage des Antragstellers usw.)</w:t>
      </w:r>
    </w:p>
    <w:p w14:paraId="2F0FD84B" w14:textId="77777777" w:rsidR="009C205A" w:rsidRDefault="009C205A" w:rsidP="000B12BD">
      <w:pPr>
        <w:spacing w:after="0"/>
        <w:jc w:val="both"/>
        <w:rPr>
          <w:rFonts w:ascii="Arial" w:hAnsi="Arial" w:cs="Arial"/>
        </w:rPr>
      </w:pPr>
    </w:p>
    <w:p w14:paraId="2F0FD84C" w14:textId="77777777" w:rsidR="000B12BD" w:rsidRDefault="000B12BD" w:rsidP="000B12BD">
      <w:pPr>
        <w:spacing w:after="0"/>
        <w:jc w:val="both"/>
        <w:rPr>
          <w:rFonts w:ascii="Arial" w:hAnsi="Arial" w:cs="Arial"/>
        </w:rPr>
        <w:sectPr w:rsidR="000B12B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F0FD84D" w14:textId="77777777" w:rsidR="000B12BD" w:rsidRDefault="00063D9F" w:rsidP="00063D9F">
      <w:pPr>
        <w:tabs>
          <w:tab w:val="left" w:pos="284"/>
        </w:tabs>
        <w:spacing w:after="0"/>
        <w:jc w:val="both"/>
        <w:rPr>
          <w:rFonts w:ascii="Arial" w:hAnsi="Arial" w:cs="Arial"/>
          <w:b/>
        </w:rPr>
      </w:pPr>
      <w:r w:rsidRPr="00063D9F">
        <w:rPr>
          <w:rFonts w:ascii="Arial" w:hAnsi="Arial" w:cs="Arial"/>
          <w:b/>
        </w:rPr>
        <w:t>6.</w:t>
      </w:r>
      <w:r w:rsidRPr="00063D9F">
        <w:rPr>
          <w:rFonts w:ascii="Arial" w:hAnsi="Arial" w:cs="Arial"/>
          <w:b/>
        </w:rPr>
        <w:tab/>
        <w:t>Erklärungen</w:t>
      </w:r>
    </w:p>
    <w:p w14:paraId="381B9056" w14:textId="77777777" w:rsidR="0022581E" w:rsidRDefault="0022581E" w:rsidP="00063D9F">
      <w:pPr>
        <w:tabs>
          <w:tab w:val="left" w:pos="284"/>
        </w:tabs>
        <w:spacing w:after="0"/>
        <w:jc w:val="both"/>
        <w:rPr>
          <w:rFonts w:ascii="Arial" w:hAnsi="Arial" w:cs="Arial"/>
          <w:b/>
        </w:rPr>
      </w:pPr>
    </w:p>
    <w:p w14:paraId="147CFB40" w14:textId="1626754A" w:rsidR="0022581E" w:rsidRPr="0022581E" w:rsidRDefault="0022581E" w:rsidP="00063D9F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22581E">
        <w:rPr>
          <w:rFonts w:ascii="Arial" w:hAnsi="Arial" w:cs="Arial"/>
        </w:rPr>
        <w:t>Die/</w:t>
      </w:r>
      <w:r w:rsidR="00F675F1">
        <w:rPr>
          <w:rFonts w:ascii="Arial" w:hAnsi="Arial" w:cs="Arial"/>
        </w:rPr>
        <w:t xml:space="preserve"> </w:t>
      </w:r>
      <w:r w:rsidRPr="0022581E">
        <w:rPr>
          <w:rFonts w:ascii="Arial" w:hAnsi="Arial" w:cs="Arial"/>
        </w:rPr>
        <w:t>Der Antragsteller/in erklärt, dass</w:t>
      </w:r>
    </w:p>
    <w:p w14:paraId="2F0FD84E" w14:textId="77777777" w:rsidR="00063D9F" w:rsidRDefault="00063D9F" w:rsidP="00063D9F">
      <w:pPr>
        <w:spacing w:after="0"/>
        <w:jc w:val="both"/>
        <w:rPr>
          <w:rFonts w:ascii="Arial" w:hAnsi="Arial" w:cs="Arial"/>
        </w:rPr>
      </w:pPr>
    </w:p>
    <w:p w14:paraId="2F0FD84F" w14:textId="77777777" w:rsidR="00B37B50" w:rsidRDefault="00B37B50" w:rsidP="00B37B50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6.1</w:t>
      </w:r>
      <w:r>
        <w:rPr>
          <w:rFonts w:ascii="Arial" w:hAnsi="Arial" w:cs="Arial"/>
        </w:rPr>
        <w:tab/>
        <w:t xml:space="preserve">mit der/ </w:t>
      </w:r>
      <w:proofErr w:type="gramStart"/>
      <w:r>
        <w:rPr>
          <w:rFonts w:ascii="Arial" w:hAnsi="Arial" w:cs="Arial"/>
        </w:rPr>
        <w:t>den Maßnahme</w:t>
      </w:r>
      <w:proofErr w:type="gramEnd"/>
      <w:r>
        <w:rPr>
          <w:rFonts w:ascii="Arial" w:hAnsi="Arial" w:cs="Arial"/>
        </w:rPr>
        <w:t>(n) noch nicht begonnen wurde und vor Bekanntgabe des Zuwendungsbescheides ohne vorherige Zustimmung der Bewilligungsbehörde nicht begonnen wird; als Vorhabenbeginn ist grundsätzlich der Abschluss eines der Ausführung zuzurechnenden Lieferungs- oder Leistungsvertrages zu werten,</w:t>
      </w:r>
    </w:p>
    <w:p w14:paraId="2F0FD850" w14:textId="77777777" w:rsidR="00B37B50" w:rsidRDefault="00B37B50" w:rsidP="00B37B50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</w:p>
    <w:p w14:paraId="2F0FD851" w14:textId="5C6E4A02" w:rsidR="00ED5F87" w:rsidRDefault="00B37B50" w:rsidP="00B37B50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6.2</w:t>
      </w:r>
      <w:r>
        <w:rPr>
          <w:rFonts w:ascii="Arial" w:hAnsi="Arial" w:cs="Arial"/>
        </w:rPr>
        <w:tab/>
      </w:r>
      <w:r w:rsidR="0022581E">
        <w:rPr>
          <w:rFonts w:ascii="Arial" w:hAnsi="Arial" w:cs="Arial"/>
        </w:rPr>
        <w:t>sie/</w:t>
      </w:r>
      <w:r w:rsidR="00F675F1">
        <w:rPr>
          <w:rFonts w:ascii="Arial" w:hAnsi="Arial" w:cs="Arial"/>
        </w:rPr>
        <w:t xml:space="preserve"> </w:t>
      </w:r>
      <w:r w:rsidR="00ED5F87">
        <w:rPr>
          <w:rFonts w:ascii="Arial" w:hAnsi="Arial" w:cs="Arial"/>
        </w:rPr>
        <w:t>er im Rahmen dieser</w:t>
      </w:r>
      <w:r w:rsidR="009F0B75">
        <w:rPr>
          <w:rFonts w:ascii="Arial" w:hAnsi="Arial" w:cs="Arial"/>
        </w:rPr>
        <w:t xml:space="preserve"> Maßnahme(n) zum Vorsteuerabzug</w:t>
      </w:r>
    </w:p>
    <w:p w14:paraId="2F0FD852" w14:textId="77777777" w:rsidR="00ED5F87" w:rsidRDefault="00ED5F87" w:rsidP="00B37B50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</w:p>
    <w:p w14:paraId="2F0FD853" w14:textId="77777777" w:rsidR="00ED5F87" w:rsidRDefault="00ED5F87" w:rsidP="00ED5F87">
      <w:pPr>
        <w:tabs>
          <w:tab w:val="left" w:pos="567"/>
          <w:tab w:val="left" w:pos="851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2571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B37B50">
        <w:rPr>
          <w:rFonts w:ascii="Arial" w:hAnsi="Arial" w:cs="Arial"/>
        </w:rPr>
        <w:tab/>
      </w:r>
      <w:r>
        <w:rPr>
          <w:rFonts w:ascii="Arial" w:hAnsi="Arial" w:cs="Arial"/>
        </w:rPr>
        <w:tab/>
        <w:t>nicht berechtigt ist,</w:t>
      </w:r>
    </w:p>
    <w:p w14:paraId="2F0FD854" w14:textId="77777777" w:rsidR="00ED5F87" w:rsidRDefault="00ED5F87" w:rsidP="00ED5F87">
      <w:pPr>
        <w:tabs>
          <w:tab w:val="left" w:pos="567"/>
          <w:tab w:val="left" w:pos="851"/>
        </w:tabs>
        <w:spacing w:after="0"/>
        <w:ind w:left="567" w:hanging="567"/>
        <w:jc w:val="both"/>
        <w:rPr>
          <w:rFonts w:ascii="Arial" w:hAnsi="Arial" w:cs="Arial"/>
        </w:rPr>
      </w:pPr>
    </w:p>
    <w:p w14:paraId="2F0FD855" w14:textId="77777777" w:rsidR="00ED5F87" w:rsidRDefault="00ED5F87" w:rsidP="00ED5F87">
      <w:pPr>
        <w:tabs>
          <w:tab w:val="left" w:pos="567"/>
          <w:tab w:val="left" w:pos="851"/>
        </w:tabs>
        <w:spacing w:after="0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3073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berechtigt ist und dies bei der Berechnung der Gesamtkosten </w:t>
      </w:r>
      <w:r w:rsidR="00065308">
        <w:rPr>
          <w:rFonts w:ascii="Arial" w:hAnsi="Arial" w:cs="Arial"/>
        </w:rPr>
        <w:t xml:space="preserve">(Nr. 3) </w:t>
      </w:r>
      <w:r>
        <w:rPr>
          <w:rFonts w:ascii="Arial" w:hAnsi="Arial" w:cs="Arial"/>
        </w:rPr>
        <w:t>berücksichtigt hat (Preise ohne Umsatzsteuer),</w:t>
      </w:r>
    </w:p>
    <w:p w14:paraId="2F0FD856" w14:textId="77777777" w:rsidR="00ED5F87" w:rsidRDefault="00ED5F87" w:rsidP="00ED5F87">
      <w:pPr>
        <w:tabs>
          <w:tab w:val="left" w:pos="567"/>
          <w:tab w:val="left" w:pos="851"/>
        </w:tabs>
        <w:spacing w:after="0"/>
        <w:ind w:left="1134" w:hanging="1134"/>
        <w:jc w:val="both"/>
        <w:rPr>
          <w:rFonts w:ascii="Arial" w:hAnsi="Arial" w:cs="Arial"/>
        </w:rPr>
      </w:pPr>
    </w:p>
    <w:p w14:paraId="2F0FD857" w14:textId="77777777" w:rsidR="00ED5F87" w:rsidRDefault="00ED5F87" w:rsidP="00ED5F87">
      <w:pPr>
        <w:tabs>
          <w:tab w:val="left" w:pos="567"/>
          <w:tab w:val="left" w:pos="851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6.3</w:t>
      </w:r>
      <w:r>
        <w:rPr>
          <w:rFonts w:ascii="Arial" w:hAnsi="Arial" w:cs="Arial"/>
        </w:rPr>
        <w:tab/>
        <w:t>die in diesem Antrag (einschl. Antragsunterlagen) gemachten Angaben vollständig und richtig sind,</w:t>
      </w:r>
    </w:p>
    <w:p w14:paraId="2F0FD858" w14:textId="77777777" w:rsidR="00ED5F87" w:rsidRDefault="00ED5F87" w:rsidP="00ED5F87">
      <w:pPr>
        <w:tabs>
          <w:tab w:val="left" w:pos="567"/>
          <w:tab w:val="left" w:pos="851"/>
        </w:tabs>
        <w:spacing w:after="0"/>
        <w:ind w:left="567" w:hanging="567"/>
        <w:jc w:val="both"/>
        <w:rPr>
          <w:rFonts w:ascii="Arial" w:hAnsi="Arial" w:cs="Arial"/>
        </w:rPr>
      </w:pPr>
    </w:p>
    <w:p w14:paraId="2F0FD859" w14:textId="77777777" w:rsidR="00ED5F87" w:rsidRDefault="00ED5F87" w:rsidP="00ED5F87">
      <w:pPr>
        <w:tabs>
          <w:tab w:val="left" w:pos="567"/>
          <w:tab w:val="left" w:pos="851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6.4</w:t>
      </w:r>
      <w:r>
        <w:rPr>
          <w:rFonts w:ascii="Arial" w:hAnsi="Arial" w:cs="Arial"/>
        </w:rPr>
        <w:tab/>
        <w:t>für den gleichen Zweck</w:t>
      </w:r>
    </w:p>
    <w:p w14:paraId="2F0FD85A" w14:textId="77777777" w:rsidR="00ED5F87" w:rsidRDefault="00ED5F87" w:rsidP="00ED5F87">
      <w:pPr>
        <w:tabs>
          <w:tab w:val="left" w:pos="567"/>
          <w:tab w:val="left" w:pos="851"/>
        </w:tabs>
        <w:spacing w:after="0"/>
        <w:ind w:left="567" w:hanging="567"/>
        <w:jc w:val="both"/>
        <w:rPr>
          <w:rFonts w:ascii="Arial" w:hAnsi="Arial" w:cs="Arial"/>
        </w:rPr>
      </w:pPr>
    </w:p>
    <w:p w14:paraId="2F0FD85B" w14:textId="77777777" w:rsidR="00ED5F87" w:rsidRDefault="00ED5F87" w:rsidP="00ED5F87">
      <w:pPr>
        <w:tabs>
          <w:tab w:val="left" w:pos="567"/>
          <w:tab w:val="left" w:pos="851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7582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keine weiteren öffentlichen Fördermittel beantragt bzw. bewilligt wurden,</w:t>
      </w:r>
    </w:p>
    <w:p w14:paraId="2F0FD85C" w14:textId="77777777" w:rsidR="00ED5F87" w:rsidRDefault="00ED5F87" w:rsidP="00ED5F87">
      <w:pPr>
        <w:tabs>
          <w:tab w:val="left" w:pos="567"/>
          <w:tab w:val="left" w:pos="851"/>
        </w:tabs>
        <w:spacing w:after="0"/>
        <w:ind w:left="567" w:hanging="567"/>
        <w:jc w:val="both"/>
        <w:rPr>
          <w:rFonts w:ascii="Arial" w:hAnsi="Arial" w:cs="Arial"/>
        </w:rPr>
      </w:pPr>
    </w:p>
    <w:p w14:paraId="2F0FD85D" w14:textId="77777777" w:rsidR="00ED5F87" w:rsidRDefault="00ED5F87" w:rsidP="00ED5F87">
      <w:pPr>
        <w:tabs>
          <w:tab w:val="left" w:pos="567"/>
          <w:tab w:val="left" w:pos="851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8005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öffentliche Fördermittel für die Maßnahme(n) ____________________</w:t>
      </w:r>
    </w:p>
    <w:p w14:paraId="2F0FD85E" w14:textId="77777777" w:rsidR="00ED5F87" w:rsidRDefault="00ED5F87" w:rsidP="00ED5F87">
      <w:pPr>
        <w:tabs>
          <w:tab w:val="left" w:pos="567"/>
          <w:tab w:val="left" w:pos="851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Gesamthöhe von __________€ beantragt bzw. bewilligt wurden.</w:t>
      </w:r>
    </w:p>
    <w:p w14:paraId="2F0FD85F" w14:textId="77777777" w:rsidR="003457F4" w:rsidRDefault="003457F4" w:rsidP="003457F4">
      <w:pPr>
        <w:spacing w:after="0"/>
        <w:ind w:left="567" w:hanging="567"/>
        <w:jc w:val="both"/>
        <w:rPr>
          <w:rFonts w:ascii="Arial" w:hAnsi="Arial" w:cs="Arial"/>
        </w:rPr>
      </w:pPr>
    </w:p>
    <w:p w14:paraId="2F0FD860" w14:textId="77777777" w:rsidR="003457F4" w:rsidRDefault="003457F4" w:rsidP="003457F4">
      <w:pPr>
        <w:spacing w:after="0"/>
        <w:ind w:left="567" w:hanging="567"/>
        <w:jc w:val="both"/>
        <w:rPr>
          <w:rFonts w:ascii="Arial" w:hAnsi="Arial" w:cs="Arial"/>
        </w:rPr>
      </w:pPr>
    </w:p>
    <w:p w14:paraId="2F0FD861" w14:textId="77777777" w:rsidR="003457F4" w:rsidRDefault="003457F4" w:rsidP="003457F4">
      <w:pPr>
        <w:spacing w:after="0"/>
        <w:ind w:left="567" w:hanging="567"/>
        <w:jc w:val="both"/>
        <w:rPr>
          <w:rFonts w:ascii="Arial" w:hAnsi="Arial" w:cs="Arial"/>
        </w:rPr>
      </w:pPr>
    </w:p>
    <w:p w14:paraId="2F0FD862" w14:textId="77777777" w:rsidR="003457F4" w:rsidRDefault="003457F4" w:rsidP="003457F4">
      <w:pPr>
        <w:spacing w:after="0"/>
        <w:ind w:left="567" w:hanging="567"/>
        <w:jc w:val="both"/>
        <w:rPr>
          <w:rFonts w:ascii="Arial" w:hAnsi="Arial" w:cs="Arial"/>
        </w:rPr>
      </w:pPr>
    </w:p>
    <w:p w14:paraId="2F0FD863" w14:textId="77777777" w:rsidR="003457F4" w:rsidRDefault="003457F4" w:rsidP="003457F4">
      <w:pPr>
        <w:spacing w:after="0"/>
        <w:ind w:left="567" w:hanging="567"/>
        <w:jc w:val="both"/>
        <w:rPr>
          <w:rFonts w:ascii="Arial" w:hAnsi="Arial" w:cs="Arial"/>
        </w:rPr>
      </w:pPr>
    </w:p>
    <w:p w14:paraId="2F0FD864" w14:textId="77777777" w:rsidR="003457F4" w:rsidRDefault="003457F4" w:rsidP="003457F4">
      <w:pPr>
        <w:spacing w:after="0"/>
        <w:ind w:left="567" w:hanging="567"/>
        <w:jc w:val="both"/>
        <w:rPr>
          <w:rFonts w:ascii="Arial" w:hAnsi="Arial" w:cs="Arial"/>
        </w:rPr>
      </w:pPr>
    </w:p>
    <w:p w14:paraId="2F0FD865" w14:textId="77777777" w:rsidR="003457F4" w:rsidRDefault="003457F4" w:rsidP="003457F4">
      <w:pPr>
        <w:spacing w:after="0"/>
        <w:ind w:left="567" w:hanging="567"/>
        <w:jc w:val="both"/>
        <w:rPr>
          <w:rFonts w:ascii="Arial" w:hAnsi="Arial" w:cs="Arial"/>
        </w:rPr>
      </w:pPr>
    </w:p>
    <w:p w14:paraId="3599E287" w14:textId="77777777" w:rsidR="0022581E" w:rsidRDefault="0022581E" w:rsidP="003457F4">
      <w:pPr>
        <w:spacing w:after="0"/>
        <w:ind w:left="567" w:hanging="567"/>
        <w:jc w:val="both"/>
        <w:rPr>
          <w:rFonts w:ascii="Arial" w:hAnsi="Arial" w:cs="Arial"/>
        </w:rPr>
      </w:pPr>
    </w:p>
    <w:p w14:paraId="2F0FD86C" w14:textId="77777777" w:rsidR="003457F4" w:rsidRDefault="003457F4" w:rsidP="003457F4">
      <w:pPr>
        <w:spacing w:after="0"/>
        <w:ind w:left="567" w:hanging="567"/>
        <w:jc w:val="both"/>
        <w:rPr>
          <w:rFonts w:ascii="Arial" w:hAnsi="Arial" w:cs="Arial"/>
        </w:rPr>
      </w:pPr>
    </w:p>
    <w:p w14:paraId="2F0FD86D" w14:textId="77777777" w:rsidR="003457F4" w:rsidRDefault="003457F4" w:rsidP="003457F4">
      <w:pPr>
        <w:spacing w:after="0"/>
        <w:ind w:left="567" w:hanging="567"/>
        <w:jc w:val="both"/>
        <w:rPr>
          <w:rFonts w:ascii="Arial" w:hAnsi="Arial" w:cs="Arial"/>
        </w:rPr>
      </w:pPr>
    </w:p>
    <w:p w14:paraId="2F0FD86E" w14:textId="77777777" w:rsidR="003457F4" w:rsidRDefault="003457F4" w:rsidP="003457F4">
      <w:pPr>
        <w:spacing w:after="0"/>
        <w:ind w:left="567" w:hanging="567"/>
        <w:jc w:val="both"/>
        <w:rPr>
          <w:rFonts w:ascii="Arial" w:hAnsi="Arial" w:cs="Arial"/>
        </w:rPr>
      </w:pPr>
    </w:p>
    <w:p w14:paraId="2F0FD86F" w14:textId="77777777" w:rsidR="003457F4" w:rsidRDefault="003457F4" w:rsidP="003457F4">
      <w:pPr>
        <w:spacing w:after="0"/>
        <w:ind w:left="567" w:hanging="567"/>
        <w:jc w:val="both"/>
        <w:rPr>
          <w:rFonts w:ascii="Arial" w:hAnsi="Arial" w:cs="Arial"/>
        </w:rPr>
      </w:pPr>
    </w:p>
    <w:p w14:paraId="2F0FD870" w14:textId="77777777" w:rsidR="003457F4" w:rsidRDefault="003457F4" w:rsidP="00D408FE">
      <w:pPr>
        <w:spacing w:after="0"/>
        <w:jc w:val="both"/>
        <w:rPr>
          <w:rFonts w:ascii="Arial" w:hAnsi="Arial" w:cs="Arial"/>
        </w:rPr>
      </w:pPr>
    </w:p>
    <w:p w14:paraId="2F0FD871" w14:textId="77777777" w:rsidR="003457F4" w:rsidRDefault="003457F4" w:rsidP="003457F4">
      <w:pPr>
        <w:tabs>
          <w:tab w:val="left" w:pos="4536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  <w:t>______________________________</w:t>
      </w:r>
    </w:p>
    <w:p w14:paraId="2F0FD872" w14:textId="77777777" w:rsidR="003457F4" w:rsidRDefault="003457F4" w:rsidP="003457F4">
      <w:pPr>
        <w:tabs>
          <w:tab w:val="left" w:pos="4536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457F4">
        <w:rPr>
          <w:rFonts w:ascii="Arial" w:hAnsi="Arial" w:cs="Arial"/>
          <w:sz w:val="20"/>
          <w:szCs w:val="20"/>
        </w:rPr>
        <w:t>Ort/ Datum</w:t>
      </w:r>
      <w:r w:rsidRPr="003457F4">
        <w:rPr>
          <w:rFonts w:ascii="Arial" w:hAnsi="Arial" w:cs="Arial"/>
          <w:sz w:val="20"/>
          <w:szCs w:val="20"/>
        </w:rPr>
        <w:tab/>
        <w:t>Stempel/ rechtsverbindliche Unterschrift</w:t>
      </w:r>
    </w:p>
    <w:p w14:paraId="2F0FD873" w14:textId="77777777" w:rsidR="00D408FE" w:rsidRDefault="00D408FE" w:rsidP="003457F4">
      <w:pPr>
        <w:tabs>
          <w:tab w:val="left" w:pos="4536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2F0FD874" w14:textId="77777777" w:rsidR="009F0B75" w:rsidRDefault="009F0B75" w:rsidP="003457F4">
      <w:pPr>
        <w:tabs>
          <w:tab w:val="left" w:pos="4536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2F0FD875" w14:textId="77777777" w:rsidR="009F0B75" w:rsidRDefault="009F0B75" w:rsidP="003457F4">
      <w:pPr>
        <w:tabs>
          <w:tab w:val="left" w:pos="4536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2F0FD876" w14:textId="77777777" w:rsidR="00D408FE" w:rsidRDefault="00D408FE" w:rsidP="003457F4">
      <w:pPr>
        <w:tabs>
          <w:tab w:val="left" w:pos="4536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</w:t>
      </w:r>
    </w:p>
    <w:p w14:paraId="2F0FD877" w14:textId="7FCDD30C" w:rsidR="00D408FE" w:rsidRDefault="00D408FE" w:rsidP="003457F4">
      <w:pPr>
        <w:tabs>
          <w:tab w:val="left" w:pos="4536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675F1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 in Blockschrift</w:t>
      </w:r>
    </w:p>
    <w:p w14:paraId="2F0FD878" w14:textId="77777777" w:rsidR="003457F4" w:rsidRPr="003457F4" w:rsidRDefault="003457F4" w:rsidP="003457F4">
      <w:pPr>
        <w:tabs>
          <w:tab w:val="left" w:pos="4536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  <w:sectPr w:rsidR="003457F4" w:rsidRPr="003457F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F0FD879" w14:textId="77777777" w:rsidR="00063D9F" w:rsidRPr="00063D9F" w:rsidRDefault="00063D9F" w:rsidP="007927BA">
      <w:p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</w:r>
      <w:r w:rsidRPr="00063D9F">
        <w:rPr>
          <w:rFonts w:ascii="Arial" w:hAnsi="Arial" w:cs="Arial"/>
          <w:b/>
        </w:rPr>
        <w:t>Einwilligung zur Datenverarbeitung und Auskunftserteilung/ Einverständniserklärung</w:t>
      </w:r>
    </w:p>
    <w:p w14:paraId="2F0FD87A" w14:textId="77777777" w:rsidR="00063D9F" w:rsidRDefault="00063D9F" w:rsidP="00063D9F">
      <w:pPr>
        <w:spacing w:after="0"/>
        <w:jc w:val="both"/>
        <w:rPr>
          <w:rFonts w:ascii="Arial" w:hAnsi="Arial" w:cs="Arial"/>
        </w:rPr>
      </w:pPr>
    </w:p>
    <w:p w14:paraId="2F0FD87B" w14:textId="4E5A1686" w:rsidR="00065308" w:rsidRDefault="00065308" w:rsidP="00065308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7.1</w:t>
      </w:r>
      <w:r>
        <w:rPr>
          <w:rFonts w:ascii="Arial" w:hAnsi="Arial" w:cs="Arial"/>
        </w:rPr>
        <w:tab/>
        <w:t xml:space="preserve">Hiermit erkläre ich meine Einwilligung, dass meine personenbezogenen Daten zur Bearbeitung meines Antrages, </w:t>
      </w:r>
      <w:r w:rsidR="009C205A">
        <w:rPr>
          <w:rFonts w:ascii="Arial" w:hAnsi="Arial" w:cs="Arial"/>
        </w:rPr>
        <w:t xml:space="preserve">zur Subventionsverwaltung, </w:t>
      </w:r>
      <w:r>
        <w:rPr>
          <w:rFonts w:ascii="Arial" w:hAnsi="Arial" w:cs="Arial"/>
        </w:rPr>
        <w:t xml:space="preserve">zur Verwendungsnachweiskontrolle und zur statischen Auswertung durch das Landesamt für Umwelt sowie von den an der Finanzierung beteiligten Stellen verarbeitet werden (Rechtsgrundlage: Art. 6 Abs. 1 Buchstabe a, </w:t>
      </w:r>
      <w:r w:rsidR="00736AB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</w:t>
      </w:r>
      <w:r w:rsidR="009F0B75">
        <w:rPr>
          <w:rFonts w:ascii="Arial" w:hAnsi="Arial" w:cs="Arial"/>
        </w:rPr>
        <w:t>Datenschutzgrundverordnung (DSG</w:t>
      </w:r>
      <w:r>
        <w:rPr>
          <w:rFonts w:ascii="Arial" w:hAnsi="Arial" w:cs="Arial"/>
        </w:rPr>
        <w:t>VO</w:t>
      </w:r>
      <w:r w:rsidR="009F0B7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</w:t>
      </w:r>
      <w:r w:rsidR="009F0B75">
        <w:rPr>
          <w:rFonts w:ascii="Arial" w:hAnsi="Arial" w:cs="Arial"/>
        </w:rPr>
        <w:t>n Verbindung mit</w:t>
      </w:r>
      <w:r>
        <w:rPr>
          <w:rFonts w:ascii="Arial" w:hAnsi="Arial" w:cs="Arial"/>
        </w:rPr>
        <w:t xml:space="preserve"> §§ 5, 6, 7, 8 Brandenburgisches Datenschutzgesetz).</w:t>
      </w:r>
    </w:p>
    <w:p w14:paraId="2F0FD87C" w14:textId="77777777" w:rsidR="00065308" w:rsidRDefault="00065308" w:rsidP="00065308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</w:p>
    <w:p w14:paraId="2F0FD87D" w14:textId="77777777" w:rsidR="00065308" w:rsidRDefault="00065308" w:rsidP="00065308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Die datenschutzrechtlichen Informationen nach Art. 13 DSGVO können Sie dem beigefügten Datenschutzinformationsblatt entnehmen.</w:t>
      </w:r>
    </w:p>
    <w:p w14:paraId="2F0FD87E" w14:textId="77777777" w:rsidR="003457F4" w:rsidRDefault="003457F4" w:rsidP="00065308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</w:p>
    <w:p w14:paraId="2F0FD87F" w14:textId="77777777" w:rsidR="003457F4" w:rsidRDefault="003457F4" w:rsidP="00065308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7.2</w:t>
      </w:r>
      <w:r>
        <w:rPr>
          <w:rFonts w:ascii="Arial" w:hAnsi="Arial" w:cs="Arial"/>
        </w:rPr>
        <w:tab/>
        <w:t>Ich bin/ Wir sind damit einverstanden, dass das Land Brandenburg bei</w:t>
      </w:r>
    </w:p>
    <w:p w14:paraId="2F0FD880" w14:textId="77777777" w:rsidR="003457F4" w:rsidRDefault="003457F4" w:rsidP="00065308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</w:p>
    <w:p w14:paraId="2F0FD881" w14:textId="77777777" w:rsidR="003457F4" w:rsidRDefault="003457F4" w:rsidP="003457F4">
      <w:pPr>
        <w:pStyle w:val="Listenabsatz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positiv erfolgter Beschlussfassung über die Förderung</w:t>
      </w:r>
    </w:p>
    <w:p w14:paraId="2F0FD882" w14:textId="77777777" w:rsidR="003457F4" w:rsidRDefault="003457F4" w:rsidP="003457F4">
      <w:pPr>
        <w:pStyle w:val="Listenabsatz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der Bewilligung oder</w:t>
      </w:r>
    </w:p>
    <w:p w14:paraId="2F0FD883" w14:textId="77777777" w:rsidR="003457F4" w:rsidRDefault="003457F4" w:rsidP="003457F4">
      <w:pPr>
        <w:pStyle w:val="Listenabsatz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der Durchführung/ dem Abschluss</w:t>
      </w:r>
    </w:p>
    <w:p w14:paraId="2F0FD884" w14:textId="77777777" w:rsidR="003457F4" w:rsidRDefault="003457F4" w:rsidP="003457F4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F0FD885" w14:textId="77777777" w:rsidR="003457F4" w:rsidRDefault="003457F4" w:rsidP="003457F4">
      <w:pPr>
        <w:tabs>
          <w:tab w:val="left" w:pos="567"/>
        </w:tabs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über meine/ unsere Maßnahme bei Bedarf im Rahmen von Presseerklärungen die Öffentlichkeit informiert.</w:t>
      </w:r>
    </w:p>
    <w:p w14:paraId="2F0FD886" w14:textId="77777777" w:rsidR="003457F4" w:rsidRDefault="003457F4" w:rsidP="003457F4">
      <w:pPr>
        <w:spacing w:after="0"/>
        <w:jc w:val="both"/>
        <w:rPr>
          <w:rFonts w:ascii="Arial" w:hAnsi="Arial" w:cs="Arial"/>
        </w:rPr>
      </w:pPr>
    </w:p>
    <w:p w14:paraId="2F0FD887" w14:textId="77777777" w:rsidR="003457F4" w:rsidRDefault="003457F4" w:rsidP="003457F4">
      <w:pPr>
        <w:spacing w:after="0"/>
        <w:jc w:val="both"/>
        <w:rPr>
          <w:rFonts w:ascii="Arial" w:hAnsi="Arial" w:cs="Arial"/>
        </w:rPr>
      </w:pPr>
    </w:p>
    <w:p w14:paraId="2F0FD888" w14:textId="77777777" w:rsidR="003457F4" w:rsidRDefault="003457F4" w:rsidP="003457F4">
      <w:pPr>
        <w:spacing w:after="0"/>
        <w:jc w:val="both"/>
        <w:rPr>
          <w:rFonts w:ascii="Arial" w:hAnsi="Arial" w:cs="Arial"/>
        </w:rPr>
      </w:pPr>
    </w:p>
    <w:p w14:paraId="2F0FD889" w14:textId="77777777" w:rsidR="003457F4" w:rsidRDefault="003457F4" w:rsidP="003457F4">
      <w:pPr>
        <w:spacing w:after="0"/>
        <w:jc w:val="both"/>
        <w:rPr>
          <w:rFonts w:ascii="Arial" w:hAnsi="Arial" w:cs="Arial"/>
        </w:rPr>
      </w:pPr>
    </w:p>
    <w:p w14:paraId="2F0FD88A" w14:textId="77777777" w:rsidR="003457F4" w:rsidRDefault="003457F4" w:rsidP="003457F4">
      <w:pPr>
        <w:spacing w:after="0"/>
        <w:jc w:val="both"/>
        <w:rPr>
          <w:rFonts w:ascii="Arial" w:hAnsi="Arial" w:cs="Arial"/>
        </w:rPr>
      </w:pPr>
    </w:p>
    <w:p w14:paraId="2F0FD88B" w14:textId="77777777" w:rsidR="003457F4" w:rsidRDefault="003457F4" w:rsidP="003457F4">
      <w:pPr>
        <w:spacing w:after="0"/>
        <w:jc w:val="both"/>
        <w:rPr>
          <w:rFonts w:ascii="Arial" w:hAnsi="Arial" w:cs="Arial"/>
        </w:rPr>
      </w:pPr>
    </w:p>
    <w:p w14:paraId="2F0FD88C" w14:textId="77777777" w:rsidR="003457F4" w:rsidRDefault="003457F4" w:rsidP="003457F4">
      <w:pPr>
        <w:spacing w:after="0"/>
        <w:jc w:val="both"/>
        <w:rPr>
          <w:rFonts w:ascii="Arial" w:hAnsi="Arial" w:cs="Arial"/>
        </w:rPr>
      </w:pPr>
    </w:p>
    <w:p w14:paraId="2F0FD88D" w14:textId="77777777" w:rsidR="003457F4" w:rsidRDefault="003457F4" w:rsidP="003457F4">
      <w:pPr>
        <w:spacing w:after="0"/>
        <w:jc w:val="both"/>
        <w:rPr>
          <w:rFonts w:ascii="Arial" w:hAnsi="Arial" w:cs="Arial"/>
        </w:rPr>
      </w:pPr>
    </w:p>
    <w:p w14:paraId="2F0FD88E" w14:textId="77777777" w:rsidR="003457F4" w:rsidRDefault="003457F4" w:rsidP="003457F4">
      <w:pPr>
        <w:spacing w:after="0"/>
        <w:jc w:val="both"/>
        <w:rPr>
          <w:rFonts w:ascii="Arial" w:hAnsi="Arial" w:cs="Arial"/>
        </w:rPr>
      </w:pPr>
    </w:p>
    <w:p w14:paraId="2F0FD88F" w14:textId="77777777" w:rsidR="003457F4" w:rsidRDefault="003457F4" w:rsidP="003457F4">
      <w:pPr>
        <w:spacing w:after="0"/>
        <w:jc w:val="both"/>
        <w:rPr>
          <w:rFonts w:ascii="Arial" w:hAnsi="Arial" w:cs="Arial"/>
        </w:rPr>
      </w:pPr>
    </w:p>
    <w:p w14:paraId="2F0FD890" w14:textId="77777777" w:rsidR="003457F4" w:rsidRDefault="003457F4" w:rsidP="003457F4">
      <w:pPr>
        <w:spacing w:after="0"/>
        <w:jc w:val="both"/>
        <w:rPr>
          <w:rFonts w:ascii="Arial" w:hAnsi="Arial" w:cs="Arial"/>
        </w:rPr>
      </w:pPr>
    </w:p>
    <w:p w14:paraId="2F0FD891" w14:textId="77777777" w:rsidR="003457F4" w:rsidRDefault="003457F4" w:rsidP="003457F4">
      <w:pPr>
        <w:spacing w:after="0"/>
        <w:jc w:val="both"/>
        <w:rPr>
          <w:rFonts w:ascii="Arial" w:hAnsi="Arial" w:cs="Arial"/>
        </w:rPr>
      </w:pPr>
    </w:p>
    <w:p w14:paraId="2F0FD892" w14:textId="77777777" w:rsidR="003457F4" w:rsidRDefault="003457F4" w:rsidP="003457F4">
      <w:pPr>
        <w:spacing w:after="0"/>
        <w:jc w:val="both"/>
        <w:rPr>
          <w:rFonts w:ascii="Arial" w:hAnsi="Arial" w:cs="Arial"/>
        </w:rPr>
      </w:pPr>
    </w:p>
    <w:p w14:paraId="2F0FD893" w14:textId="77777777" w:rsidR="003457F4" w:rsidRDefault="003457F4" w:rsidP="003457F4">
      <w:pPr>
        <w:spacing w:after="0"/>
        <w:jc w:val="both"/>
        <w:rPr>
          <w:rFonts w:ascii="Arial" w:hAnsi="Arial" w:cs="Arial"/>
        </w:rPr>
      </w:pPr>
    </w:p>
    <w:p w14:paraId="2F0FD894" w14:textId="77777777" w:rsidR="003457F4" w:rsidRDefault="003457F4" w:rsidP="003457F4">
      <w:pPr>
        <w:spacing w:after="0"/>
        <w:jc w:val="both"/>
        <w:rPr>
          <w:rFonts w:ascii="Arial" w:hAnsi="Arial" w:cs="Arial"/>
        </w:rPr>
      </w:pPr>
    </w:p>
    <w:p w14:paraId="2F0FD895" w14:textId="77777777" w:rsidR="003457F4" w:rsidRDefault="003457F4" w:rsidP="003457F4">
      <w:pPr>
        <w:spacing w:after="0"/>
        <w:jc w:val="both"/>
        <w:rPr>
          <w:rFonts w:ascii="Arial" w:hAnsi="Arial" w:cs="Arial"/>
        </w:rPr>
      </w:pPr>
    </w:p>
    <w:p w14:paraId="2F0FD896" w14:textId="77777777" w:rsidR="003457F4" w:rsidRDefault="003457F4" w:rsidP="003457F4">
      <w:pPr>
        <w:spacing w:after="0"/>
        <w:jc w:val="both"/>
        <w:rPr>
          <w:rFonts w:ascii="Arial" w:hAnsi="Arial" w:cs="Arial"/>
        </w:rPr>
      </w:pPr>
    </w:p>
    <w:p w14:paraId="2F0FD897" w14:textId="77777777" w:rsidR="003457F4" w:rsidRDefault="003457F4" w:rsidP="003457F4">
      <w:pPr>
        <w:spacing w:after="0"/>
        <w:jc w:val="both"/>
        <w:rPr>
          <w:rFonts w:ascii="Arial" w:hAnsi="Arial" w:cs="Arial"/>
        </w:rPr>
      </w:pPr>
    </w:p>
    <w:p w14:paraId="2F0FD898" w14:textId="77777777" w:rsidR="003457F4" w:rsidRDefault="003457F4" w:rsidP="003457F4">
      <w:pPr>
        <w:spacing w:after="0"/>
        <w:jc w:val="both"/>
        <w:rPr>
          <w:rFonts w:ascii="Arial" w:hAnsi="Arial" w:cs="Arial"/>
        </w:rPr>
      </w:pPr>
    </w:p>
    <w:p w14:paraId="2F0FD899" w14:textId="77777777" w:rsidR="00D408FE" w:rsidRDefault="00D408FE" w:rsidP="003457F4">
      <w:pPr>
        <w:spacing w:after="0"/>
        <w:jc w:val="both"/>
        <w:rPr>
          <w:rFonts w:ascii="Arial" w:hAnsi="Arial" w:cs="Arial"/>
        </w:rPr>
      </w:pPr>
    </w:p>
    <w:p w14:paraId="2F0FD89A" w14:textId="77777777" w:rsidR="003457F4" w:rsidRDefault="003457F4" w:rsidP="003457F4">
      <w:pPr>
        <w:spacing w:after="0"/>
        <w:jc w:val="both"/>
        <w:rPr>
          <w:rFonts w:ascii="Arial" w:hAnsi="Arial" w:cs="Arial"/>
        </w:rPr>
      </w:pPr>
    </w:p>
    <w:p w14:paraId="2F0FD89B" w14:textId="77777777" w:rsidR="003457F4" w:rsidRDefault="003457F4" w:rsidP="003457F4">
      <w:pPr>
        <w:tabs>
          <w:tab w:val="left" w:pos="453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  <w:t>______________________________</w:t>
      </w:r>
    </w:p>
    <w:p w14:paraId="2F0FD89C" w14:textId="77777777" w:rsidR="003457F4" w:rsidRDefault="003457F4" w:rsidP="003457F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457F4">
        <w:rPr>
          <w:rFonts w:ascii="Arial" w:hAnsi="Arial" w:cs="Arial"/>
          <w:sz w:val="20"/>
          <w:szCs w:val="20"/>
        </w:rPr>
        <w:t>Ort/ Datum</w:t>
      </w:r>
      <w:r w:rsidRPr="003457F4">
        <w:rPr>
          <w:rFonts w:ascii="Arial" w:hAnsi="Arial" w:cs="Arial"/>
          <w:sz w:val="20"/>
          <w:szCs w:val="20"/>
        </w:rPr>
        <w:tab/>
        <w:t>Stempel/ rechtsverbindliche Unterschrift</w:t>
      </w:r>
    </w:p>
    <w:p w14:paraId="2F0FD89D" w14:textId="77777777" w:rsidR="00D408FE" w:rsidRDefault="00D408FE" w:rsidP="003457F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F0FD89E" w14:textId="77777777" w:rsidR="009F0B75" w:rsidRDefault="009F0B75" w:rsidP="003457F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F0FD89F" w14:textId="77777777" w:rsidR="009F0B75" w:rsidRDefault="009F0B75" w:rsidP="003457F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F0FD8A0" w14:textId="77777777" w:rsidR="00D408FE" w:rsidRDefault="00D408FE" w:rsidP="003457F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</w:t>
      </w:r>
    </w:p>
    <w:p w14:paraId="2F0FD8A1" w14:textId="5D056DB1" w:rsidR="00D408FE" w:rsidRPr="003457F4" w:rsidRDefault="00D408FE" w:rsidP="003457F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675F1">
        <w:rPr>
          <w:rFonts w:ascii="Arial" w:hAnsi="Arial" w:cs="Arial"/>
          <w:sz w:val="20"/>
          <w:szCs w:val="20"/>
        </w:rPr>
        <w:t xml:space="preserve">Name </w:t>
      </w:r>
      <w:r>
        <w:rPr>
          <w:rFonts w:ascii="Arial" w:hAnsi="Arial" w:cs="Arial"/>
          <w:sz w:val="20"/>
          <w:szCs w:val="20"/>
        </w:rPr>
        <w:t>in Blockschrift</w:t>
      </w:r>
    </w:p>
    <w:p w14:paraId="2F0FD8A2" w14:textId="77777777" w:rsidR="00065308" w:rsidRDefault="00065308" w:rsidP="00065308">
      <w:pPr>
        <w:tabs>
          <w:tab w:val="left" w:pos="567"/>
        </w:tabs>
        <w:spacing w:after="0"/>
        <w:jc w:val="both"/>
        <w:rPr>
          <w:rFonts w:ascii="Arial" w:hAnsi="Arial" w:cs="Arial"/>
        </w:rPr>
        <w:sectPr w:rsidR="0006530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F0FD8A3" w14:textId="77777777" w:rsidR="00063D9F" w:rsidRPr="00063D9F" w:rsidRDefault="00063D9F" w:rsidP="00063D9F">
      <w:pPr>
        <w:tabs>
          <w:tab w:val="left" w:pos="284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</w:r>
      <w:r w:rsidRPr="00063D9F">
        <w:rPr>
          <w:rFonts w:ascii="Arial" w:hAnsi="Arial" w:cs="Arial"/>
          <w:b/>
        </w:rPr>
        <w:t>Anlagen</w:t>
      </w:r>
    </w:p>
    <w:p w14:paraId="2F0FD8A4" w14:textId="77777777" w:rsidR="00063D9F" w:rsidRDefault="00063D9F" w:rsidP="00063D9F">
      <w:pPr>
        <w:spacing w:after="0"/>
        <w:jc w:val="both"/>
        <w:rPr>
          <w:rFonts w:ascii="Arial" w:hAnsi="Arial" w:cs="Arial"/>
        </w:rPr>
      </w:pPr>
    </w:p>
    <w:p w14:paraId="2F0FD8A5" w14:textId="77777777" w:rsidR="00063D9F" w:rsidRDefault="00063D9F" w:rsidP="00063D9F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8.1</w:t>
      </w:r>
      <w:r>
        <w:rPr>
          <w:rFonts w:ascii="Arial" w:hAnsi="Arial" w:cs="Arial"/>
        </w:rPr>
        <w:tab/>
        <w:t>Allgemein</w:t>
      </w:r>
    </w:p>
    <w:p w14:paraId="2F0FD8A6" w14:textId="77777777" w:rsidR="00063D9F" w:rsidRDefault="00063D9F" w:rsidP="00063D9F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F0FD8A7" w14:textId="77777777" w:rsidR="00063D9F" w:rsidRDefault="00063D9F" w:rsidP="00063D9F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8.1.1</w:t>
      </w:r>
      <w:r>
        <w:rPr>
          <w:rFonts w:ascii="Arial" w:hAnsi="Arial" w:cs="Arial"/>
        </w:rPr>
        <w:tab/>
        <w:t>Satzung bzw. Statut</w:t>
      </w:r>
    </w:p>
    <w:p w14:paraId="2F0FD8A8" w14:textId="77777777" w:rsidR="00063D9F" w:rsidRDefault="00063D9F" w:rsidP="00063D9F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F0FD8A9" w14:textId="77777777" w:rsidR="00063D9F" w:rsidRDefault="00063D9F" w:rsidP="00063D9F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8.1.2</w:t>
      </w:r>
      <w:r>
        <w:rPr>
          <w:rFonts w:ascii="Arial" w:hAnsi="Arial" w:cs="Arial"/>
        </w:rPr>
        <w:tab/>
        <w:t>aktueller Registerauszug (Handelsregister, Vereinsregister)</w:t>
      </w:r>
    </w:p>
    <w:p w14:paraId="2F0FD8AA" w14:textId="77777777" w:rsidR="00063D9F" w:rsidRDefault="00063D9F" w:rsidP="00063D9F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F0FD8AB" w14:textId="77777777" w:rsidR="00063D9F" w:rsidRDefault="00063D9F" w:rsidP="0001640B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8.1.3</w:t>
      </w:r>
      <w:r>
        <w:rPr>
          <w:rFonts w:ascii="Arial" w:hAnsi="Arial" w:cs="Arial"/>
        </w:rPr>
        <w:tab/>
      </w:r>
      <w:r w:rsidR="0001640B">
        <w:rPr>
          <w:rFonts w:ascii="Arial" w:hAnsi="Arial" w:cs="Arial"/>
        </w:rPr>
        <w:t>bei gemeinnützigen Antragstellern die aktuelle Bestätigung des Finanzamtes zur Anerkennung der Gemeinnützigkeit</w:t>
      </w:r>
    </w:p>
    <w:p w14:paraId="2F0FD8AC" w14:textId="77777777" w:rsidR="0001640B" w:rsidRDefault="0001640B" w:rsidP="0001640B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</w:p>
    <w:p w14:paraId="2F0FD8AD" w14:textId="77777777" w:rsidR="0001640B" w:rsidRDefault="0001640B" w:rsidP="0001640B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8.1.4</w:t>
      </w:r>
      <w:r>
        <w:rPr>
          <w:rFonts w:ascii="Arial" w:hAnsi="Arial" w:cs="Arial"/>
        </w:rPr>
        <w:tab/>
        <w:t>Namen und Adressen aller Gesellschafter bei Personengesellschaften (z.B. GbR) bzw. Namen und Adressen der Mitglieder von Erbengemeinschaften</w:t>
      </w:r>
    </w:p>
    <w:p w14:paraId="2F0FD8AE" w14:textId="77777777" w:rsidR="0001640B" w:rsidRDefault="0001640B" w:rsidP="0001640B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</w:p>
    <w:p w14:paraId="2F0FD8AF" w14:textId="77777777" w:rsidR="0001640B" w:rsidRDefault="0001640B" w:rsidP="0001640B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8.1.5</w:t>
      </w:r>
      <w:r>
        <w:rPr>
          <w:rFonts w:ascii="Arial" w:hAnsi="Arial" w:cs="Arial"/>
        </w:rPr>
        <w:tab/>
        <w:t>Kosten- und Finanzierungsplan</w:t>
      </w:r>
    </w:p>
    <w:p w14:paraId="2F0FD8B0" w14:textId="77777777" w:rsidR="0001640B" w:rsidRDefault="0001640B" w:rsidP="0001640B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</w:p>
    <w:p w14:paraId="2F0FD8B1" w14:textId="77777777" w:rsidR="0001640B" w:rsidRDefault="0001640B" w:rsidP="0001640B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8.1.6</w:t>
      </w:r>
      <w:r>
        <w:rPr>
          <w:rFonts w:ascii="Arial" w:hAnsi="Arial" w:cs="Arial"/>
        </w:rPr>
        <w:tab/>
        <w:t>erforderliche Gutachten bzw. Genehmigungen, z.B. Denkmalpflege, Natur- und Umweltschutz</w:t>
      </w:r>
    </w:p>
    <w:p w14:paraId="2F0FD8B2" w14:textId="77777777" w:rsidR="0001640B" w:rsidRDefault="0001640B" w:rsidP="0001640B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</w:p>
    <w:p w14:paraId="2F0FD8B3" w14:textId="77777777" w:rsidR="0001640B" w:rsidRDefault="0001640B" w:rsidP="0001640B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</w:p>
    <w:p w14:paraId="2F0FD8B4" w14:textId="77777777" w:rsidR="0001640B" w:rsidRDefault="0001640B" w:rsidP="0001640B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8.2</w:t>
      </w:r>
      <w:r>
        <w:rPr>
          <w:rFonts w:ascii="Arial" w:hAnsi="Arial" w:cs="Arial"/>
        </w:rPr>
        <w:tab/>
        <w:t>Bei Baumaßnahmen</w:t>
      </w:r>
    </w:p>
    <w:p w14:paraId="2F0FD8B5" w14:textId="77777777" w:rsidR="0001640B" w:rsidRDefault="0001640B" w:rsidP="0001640B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</w:p>
    <w:p w14:paraId="2F0FD8B6" w14:textId="77777777" w:rsidR="0001640B" w:rsidRDefault="0001640B" w:rsidP="0001640B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8.2.1</w:t>
      </w:r>
      <w:r>
        <w:rPr>
          <w:rFonts w:ascii="Arial" w:hAnsi="Arial" w:cs="Arial"/>
        </w:rPr>
        <w:tab/>
        <w:t>Nachweis über die Sicherung des Eigenanteils, z.B. durch Bestätigung der Hausbank zur Bonität des Antragstellers</w:t>
      </w:r>
    </w:p>
    <w:p w14:paraId="2F0FD8B7" w14:textId="77777777" w:rsidR="0001640B" w:rsidRDefault="0001640B" w:rsidP="0001640B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</w:p>
    <w:p w14:paraId="2F0FD8B8" w14:textId="77777777" w:rsidR="0001640B" w:rsidRDefault="0001640B" w:rsidP="0001640B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8.2.2</w:t>
      </w:r>
      <w:r>
        <w:rPr>
          <w:rFonts w:ascii="Arial" w:hAnsi="Arial" w:cs="Arial"/>
        </w:rPr>
        <w:tab/>
        <w:t>Kostenaufstellung nach DIN 276</w:t>
      </w:r>
    </w:p>
    <w:p w14:paraId="2F0FD8B9" w14:textId="77777777" w:rsidR="0001640B" w:rsidRDefault="0001640B" w:rsidP="0001640B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</w:p>
    <w:p w14:paraId="2F0FD8BA" w14:textId="77777777" w:rsidR="0001640B" w:rsidRDefault="0001640B" w:rsidP="0001640B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8.2.3</w:t>
      </w:r>
      <w:r>
        <w:rPr>
          <w:rFonts w:ascii="Arial" w:hAnsi="Arial" w:cs="Arial"/>
        </w:rPr>
        <w:tab/>
        <w:t>Eigentumsnachweis (Katasterauszug) bzw. Nachweis des uneingeschränkten Verfügungsrechts (Pachtvertrag)</w:t>
      </w:r>
    </w:p>
    <w:p w14:paraId="2F0FD8BB" w14:textId="77777777" w:rsidR="0001640B" w:rsidRDefault="0001640B" w:rsidP="0001640B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</w:p>
    <w:p w14:paraId="2F0FD8BC" w14:textId="77777777" w:rsidR="0001640B" w:rsidRDefault="0001640B" w:rsidP="0001640B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8.2.4</w:t>
      </w:r>
      <w:r>
        <w:rPr>
          <w:rFonts w:ascii="Arial" w:hAnsi="Arial" w:cs="Arial"/>
        </w:rPr>
        <w:tab/>
        <w:t>Auszug aus der Flurkarte</w:t>
      </w:r>
    </w:p>
    <w:p w14:paraId="2F0FD8BD" w14:textId="77777777" w:rsidR="0001640B" w:rsidRDefault="0001640B" w:rsidP="0001640B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  <w:sectPr w:rsidR="0001640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8613" w:type="dxa"/>
        <w:tblInd w:w="567" w:type="dxa"/>
        <w:tblLook w:val="04A0" w:firstRow="1" w:lastRow="0" w:firstColumn="1" w:lastColumn="0" w:noHBand="0" w:noVBand="1"/>
      </w:tblPr>
      <w:tblGrid>
        <w:gridCol w:w="7196"/>
        <w:gridCol w:w="1417"/>
      </w:tblGrid>
      <w:tr w:rsidR="00C96C11" w14:paraId="2F0FD8C0" w14:textId="77777777" w:rsidTr="00A17DEC">
        <w:tc>
          <w:tcPr>
            <w:tcW w:w="8613" w:type="dxa"/>
            <w:gridSpan w:val="2"/>
          </w:tcPr>
          <w:p w14:paraId="2F0FD8BE" w14:textId="77777777" w:rsidR="00C96C11" w:rsidRDefault="00C96C11" w:rsidP="00C96C1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Kosten- und Finanzierungsplan</w:t>
            </w:r>
          </w:p>
          <w:p w14:paraId="2F0FD8BF" w14:textId="77777777" w:rsidR="00C96C11" w:rsidRPr="00C96C11" w:rsidRDefault="00C96C11" w:rsidP="00C96C1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C96C11" w14:paraId="2F0FD8C3" w14:textId="77777777" w:rsidTr="00A85823">
        <w:tc>
          <w:tcPr>
            <w:tcW w:w="8613" w:type="dxa"/>
            <w:gridSpan w:val="2"/>
          </w:tcPr>
          <w:p w14:paraId="2F0FD8C1" w14:textId="77777777" w:rsidR="00C96C11" w:rsidRDefault="00C96C11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  <w:r w:rsidRPr="00C96C11">
              <w:rPr>
                <w:rFonts w:ascii="Arial" w:hAnsi="Arial" w:cs="Arial"/>
                <w:b/>
              </w:rPr>
              <w:t>Antragsteller</w:t>
            </w:r>
          </w:p>
          <w:p w14:paraId="2F0FD8C2" w14:textId="77777777" w:rsidR="00C96C11" w:rsidRPr="00C96C11" w:rsidRDefault="00C96C11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96C11" w14:paraId="2F0FD8C6" w14:textId="77777777" w:rsidTr="0098770C">
        <w:tc>
          <w:tcPr>
            <w:tcW w:w="8613" w:type="dxa"/>
            <w:gridSpan w:val="2"/>
          </w:tcPr>
          <w:p w14:paraId="2F0FD8C4" w14:textId="77777777" w:rsidR="00C96C11" w:rsidRDefault="00C96C11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  <w:r w:rsidRPr="00C96C11">
              <w:rPr>
                <w:rFonts w:ascii="Arial" w:hAnsi="Arial" w:cs="Arial"/>
                <w:b/>
              </w:rPr>
              <w:t>Maßnahme</w:t>
            </w:r>
          </w:p>
          <w:p w14:paraId="2F0FD8C5" w14:textId="77777777" w:rsidR="00C96C11" w:rsidRPr="00C96C11" w:rsidRDefault="00C96C11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96C11" w14:paraId="2F0FD8C9" w14:textId="77777777" w:rsidTr="00B23022">
        <w:tc>
          <w:tcPr>
            <w:tcW w:w="8613" w:type="dxa"/>
            <w:gridSpan w:val="2"/>
          </w:tcPr>
          <w:p w14:paraId="2F0FD8C7" w14:textId="77777777" w:rsidR="00C96C11" w:rsidRDefault="00C96C11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Sachausgaben</w:t>
            </w:r>
          </w:p>
          <w:p w14:paraId="2F0FD8C8" w14:textId="77777777" w:rsidR="00C96C11" w:rsidRDefault="00C96C11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</w:tr>
      <w:tr w:rsidR="009F0B75" w14:paraId="2F0FD8CD" w14:textId="77777777" w:rsidTr="000B00E1">
        <w:tc>
          <w:tcPr>
            <w:tcW w:w="7196" w:type="dxa"/>
          </w:tcPr>
          <w:p w14:paraId="2F0FD8CA" w14:textId="77777777" w:rsidR="009F0B75" w:rsidRDefault="009F0B75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2F0FD8CB" w14:textId="77777777" w:rsidR="009F0B75" w:rsidRDefault="009F0B75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F0FD8CC" w14:textId="77777777" w:rsidR="009F0B75" w:rsidRDefault="009F0B75" w:rsidP="00C96C11">
            <w:pPr>
              <w:tabs>
                <w:tab w:val="left" w:pos="567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9F0B75" w14:paraId="2F0FD8D1" w14:textId="77777777" w:rsidTr="00FC2FF5">
        <w:tc>
          <w:tcPr>
            <w:tcW w:w="7196" w:type="dxa"/>
          </w:tcPr>
          <w:p w14:paraId="2F0FD8CE" w14:textId="77777777" w:rsidR="009F0B75" w:rsidRDefault="009F0B75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2F0FD8CF" w14:textId="77777777" w:rsidR="009F0B75" w:rsidRDefault="009F0B75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F0FD8D0" w14:textId="77777777" w:rsidR="009F0B75" w:rsidRDefault="009F0B75" w:rsidP="00C96C11">
            <w:pPr>
              <w:tabs>
                <w:tab w:val="left" w:pos="567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9F0B75" w14:paraId="2F0FD8D5" w14:textId="77777777" w:rsidTr="00542396">
        <w:tc>
          <w:tcPr>
            <w:tcW w:w="7196" w:type="dxa"/>
          </w:tcPr>
          <w:p w14:paraId="2F0FD8D2" w14:textId="77777777" w:rsidR="009F0B75" w:rsidRDefault="009F0B75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2F0FD8D3" w14:textId="77777777" w:rsidR="009F0B75" w:rsidRDefault="009F0B75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F0FD8D4" w14:textId="77777777" w:rsidR="009F0B75" w:rsidRDefault="009F0B75" w:rsidP="00C96C11">
            <w:pPr>
              <w:tabs>
                <w:tab w:val="left" w:pos="567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9F0B75" w14:paraId="2F0FD8D9" w14:textId="77777777" w:rsidTr="00896E17">
        <w:tc>
          <w:tcPr>
            <w:tcW w:w="7196" w:type="dxa"/>
          </w:tcPr>
          <w:p w14:paraId="2F0FD8D6" w14:textId="77777777" w:rsidR="009F0B75" w:rsidRDefault="009F0B75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2F0FD8D7" w14:textId="77777777" w:rsidR="009F0B75" w:rsidRDefault="009F0B75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F0FD8D8" w14:textId="77777777" w:rsidR="009F0B75" w:rsidRDefault="009F0B75" w:rsidP="00C96C11">
            <w:pPr>
              <w:tabs>
                <w:tab w:val="left" w:pos="567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9F0B75" w14:paraId="2F0FD8DD" w14:textId="77777777" w:rsidTr="00597033">
        <w:tc>
          <w:tcPr>
            <w:tcW w:w="7196" w:type="dxa"/>
          </w:tcPr>
          <w:p w14:paraId="2F0FD8DA" w14:textId="77777777" w:rsidR="009F0B75" w:rsidRDefault="009F0B75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2F0FD8DB" w14:textId="77777777" w:rsidR="009F0B75" w:rsidRDefault="009F0B75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F0FD8DC" w14:textId="77777777" w:rsidR="009F0B75" w:rsidRDefault="009F0B75" w:rsidP="00C96C11">
            <w:pPr>
              <w:tabs>
                <w:tab w:val="left" w:pos="567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9F0B75" w14:paraId="2F0FD8E1" w14:textId="77777777" w:rsidTr="009F0B75">
        <w:tc>
          <w:tcPr>
            <w:tcW w:w="7196" w:type="dxa"/>
            <w:tcBorders>
              <w:bottom w:val="single" w:sz="4" w:space="0" w:color="auto"/>
            </w:tcBorders>
          </w:tcPr>
          <w:p w14:paraId="2F0FD8DE" w14:textId="77777777" w:rsidR="009F0B75" w:rsidRDefault="009F0B75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2F0FD8DF" w14:textId="77777777" w:rsidR="009F0B75" w:rsidRDefault="009F0B75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0FD8E0" w14:textId="77777777" w:rsidR="009F0B75" w:rsidRDefault="009F0B75" w:rsidP="00C96C11">
            <w:pPr>
              <w:tabs>
                <w:tab w:val="left" w:pos="567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C96C11" w14:paraId="2F0FD8E5" w14:textId="77777777" w:rsidTr="009F0B75">
        <w:tc>
          <w:tcPr>
            <w:tcW w:w="7196" w:type="dxa"/>
            <w:tcBorders>
              <w:bottom w:val="single" w:sz="4" w:space="0" w:color="auto"/>
            </w:tcBorders>
          </w:tcPr>
          <w:p w14:paraId="2F0FD8E2" w14:textId="77777777" w:rsidR="00C96C11" w:rsidRDefault="00C96C11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  <w:r w:rsidRPr="00C96C11">
              <w:rPr>
                <w:rFonts w:ascii="Arial" w:hAnsi="Arial" w:cs="Arial"/>
                <w:b/>
              </w:rPr>
              <w:t>Gesamtausgaben</w:t>
            </w:r>
          </w:p>
          <w:p w14:paraId="2F0FD8E3" w14:textId="77777777" w:rsidR="00C96C11" w:rsidRPr="00C96C11" w:rsidRDefault="00C96C11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0FD8E4" w14:textId="77777777" w:rsidR="00C96C11" w:rsidRPr="00C96C11" w:rsidRDefault="00C96C11" w:rsidP="00C96C11">
            <w:pPr>
              <w:tabs>
                <w:tab w:val="left" w:pos="567"/>
              </w:tabs>
              <w:jc w:val="right"/>
              <w:rPr>
                <w:rFonts w:ascii="Arial" w:hAnsi="Arial" w:cs="Arial"/>
                <w:b/>
              </w:rPr>
            </w:pPr>
            <w:r w:rsidRPr="00C96C11">
              <w:rPr>
                <w:rFonts w:ascii="Arial" w:hAnsi="Arial" w:cs="Arial"/>
                <w:b/>
              </w:rPr>
              <w:t>€</w:t>
            </w:r>
          </w:p>
        </w:tc>
      </w:tr>
      <w:tr w:rsidR="009F0B75" w14:paraId="2F0FD8E9" w14:textId="77777777" w:rsidTr="009F0B75"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FD8E6" w14:textId="77777777" w:rsidR="009F0B75" w:rsidRDefault="009F0B75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</w:p>
          <w:p w14:paraId="2F0FD8E7" w14:textId="77777777" w:rsidR="009F0B75" w:rsidRPr="00C96C11" w:rsidRDefault="009F0B75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FD8E8" w14:textId="77777777" w:rsidR="009F0B75" w:rsidRPr="00C96C11" w:rsidRDefault="009F0B75" w:rsidP="00C96C11">
            <w:pPr>
              <w:tabs>
                <w:tab w:val="left" w:pos="567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9F0B75" w14:paraId="2F0FD8EC" w14:textId="77777777" w:rsidTr="009F0B75">
        <w:tc>
          <w:tcPr>
            <w:tcW w:w="8613" w:type="dxa"/>
            <w:gridSpan w:val="2"/>
            <w:tcBorders>
              <w:top w:val="single" w:sz="4" w:space="0" w:color="auto"/>
            </w:tcBorders>
          </w:tcPr>
          <w:p w14:paraId="2F0FD8EA" w14:textId="77777777" w:rsidR="009F0B75" w:rsidRDefault="009F0B75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Finanzierung</w:t>
            </w:r>
          </w:p>
          <w:p w14:paraId="2F0FD8EB" w14:textId="77777777" w:rsidR="009F0B75" w:rsidRPr="00C96C11" w:rsidRDefault="009F0B75" w:rsidP="009F0B75">
            <w:pPr>
              <w:rPr>
                <w:rFonts w:ascii="Arial" w:hAnsi="Arial" w:cs="Arial"/>
              </w:rPr>
            </w:pPr>
          </w:p>
        </w:tc>
      </w:tr>
      <w:tr w:rsidR="00C96C11" w14:paraId="2F0FD8F0" w14:textId="77777777" w:rsidTr="00C47CB3">
        <w:tc>
          <w:tcPr>
            <w:tcW w:w="7196" w:type="dxa"/>
          </w:tcPr>
          <w:p w14:paraId="2F0FD8ED" w14:textId="77777777" w:rsidR="00C96C11" w:rsidRDefault="00C96C11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Eigenmittel</w:t>
            </w:r>
          </w:p>
          <w:p w14:paraId="2F0FD8EE" w14:textId="77777777" w:rsidR="00C96C11" w:rsidRDefault="00C96C11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F0FD8EF" w14:textId="77777777" w:rsidR="00C96C11" w:rsidRPr="00C96C11" w:rsidRDefault="00C96C11" w:rsidP="00C96C11">
            <w:pPr>
              <w:jc w:val="right"/>
              <w:rPr>
                <w:rFonts w:ascii="Arial" w:hAnsi="Arial" w:cs="Arial"/>
              </w:rPr>
            </w:pPr>
            <w:r w:rsidRPr="00C96C11">
              <w:rPr>
                <w:rFonts w:ascii="Arial" w:hAnsi="Arial" w:cs="Arial"/>
              </w:rPr>
              <w:t>€</w:t>
            </w:r>
          </w:p>
        </w:tc>
      </w:tr>
      <w:tr w:rsidR="0043326A" w14:paraId="2F0FD8F4" w14:textId="77777777" w:rsidTr="00C47CB3">
        <w:tc>
          <w:tcPr>
            <w:tcW w:w="7196" w:type="dxa"/>
          </w:tcPr>
          <w:p w14:paraId="2F0FD8F1" w14:textId="77777777" w:rsidR="0043326A" w:rsidRDefault="00A01553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geplante </w:t>
            </w:r>
            <w:r w:rsidR="0043326A">
              <w:rPr>
                <w:rFonts w:ascii="Arial" w:hAnsi="Arial" w:cs="Arial"/>
              </w:rPr>
              <w:t>Einnahmen</w:t>
            </w:r>
            <w:r>
              <w:rPr>
                <w:rFonts w:ascii="Arial" w:hAnsi="Arial" w:cs="Arial"/>
              </w:rPr>
              <w:t xml:space="preserve"> aus der zu fördernden Maßnahme</w:t>
            </w:r>
          </w:p>
          <w:p w14:paraId="2F0FD8F2" w14:textId="77777777" w:rsidR="0043326A" w:rsidRDefault="0043326A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F0FD8F3" w14:textId="77777777" w:rsidR="0043326A" w:rsidRPr="00C96C11" w:rsidRDefault="0043326A" w:rsidP="00C96C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C96C11" w14:paraId="2F0FD8F8" w14:textId="77777777" w:rsidTr="00BA12CF">
        <w:tc>
          <w:tcPr>
            <w:tcW w:w="7196" w:type="dxa"/>
          </w:tcPr>
          <w:p w14:paraId="2F0FD8F5" w14:textId="77777777" w:rsidR="00C96C11" w:rsidRDefault="00C96C11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Drittmittel</w:t>
            </w:r>
          </w:p>
          <w:p w14:paraId="2F0FD8F6" w14:textId="77777777" w:rsidR="00C96C11" w:rsidRDefault="00C96C11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F0FD8F7" w14:textId="77777777" w:rsidR="00C96C11" w:rsidRPr="00C96C11" w:rsidRDefault="00C96C11" w:rsidP="00C96C11">
            <w:pPr>
              <w:jc w:val="right"/>
              <w:rPr>
                <w:rFonts w:ascii="Arial" w:hAnsi="Arial" w:cs="Arial"/>
              </w:rPr>
            </w:pPr>
            <w:r w:rsidRPr="00C96C11">
              <w:rPr>
                <w:rFonts w:ascii="Arial" w:hAnsi="Arial" w:cs="Arial"/>
              </w:rPr>
              <w:t>€</w:t>
            </w:r>
          </w:p>
        </w:tc>
      </w:tr>
      <w:tr w:rsidR="00C96C11" w14:paraId="2F0FD8FC" w14:textId="77777777" w:rsidTr="00DE7E5D">
        <w:tc>
          <w:tcPr>
            <w:tcW w:w="7196" w:type="dxa"/>
          </w:tcPr>
          <w:p w14:paraId="2F0FD8F9" w14:textId="77777777" w:rsidR="00C96C11" w:rsidRDefault="00C96C11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 Förderung</w:t>
            </w:r>
          </w:p>
          <w:p w14:paraId="2F0FD8FA" w14:textId="77777777" w:rsidR="00C96C11" w:rsidRDefault="00C96C11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F0FD8FB" w14:textId="77777777" w:rsidR="00C96C11" w:rsidRPr="00C96C11" w:rsidRDefault="00C96C11" w:rsidP="00C96C11">
            <w:pPr>
              <w:jc w:val="right"/>
              <w:rPr>
                <w:rFonts w:ascii="Arial" w:hAnsi="Arial" w:cs="Arial"/>
              </w:rPr>
            </w:pPr>
            <w:r w:rsidRPr="00C96C11">
              <w:rPr>
                <w:rFonts w:ascii="Arial" w:hAnsi="Arial" w:cs="Arial"/>
              </w:rPr>
              <w:t>€</w:t>
            </w:r>
          </w:p>
        </w:tc>
      </w:tr>
      <w:tr w:rsidR="00C96C11" w14:paraId="2F0FD900" w14:textId="77777777" w:rsidTr="00871B07">
        <w:tc>
          <w:tcPr>
            <w:tcW w:w="7196" w:type="dxa"/>
          </w:tcPr>
          <w:p w14:paraId="2F0FD8FD" w14:textId="77777777" w:rsidR="00C96C11" w:rsidRDefault="00C96C11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  <w:r w:rsidRPr="00C96C11">
              <w:rPr>
                <w:rFonts w:ascii="Arial" w:hAnsi="Arial" w:cs="Arial"/>
                <w:b/>
              </w:rPr>
              <w:t>Gesamteinnahmen</w:t>
            </w:r>
          </w:p>
          <w:p w14:paraId="2F0FD8FE" w14:textId="77777777" w:rsidR="00C96C11" w:rsidRPr="00C96C11" w:rsidRDefault="00C96C11" w:rsidP="0001640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2F0FD8FF" w14:textId="77777777" w:rsidR="00C96C11" w:rsidRPr="00C96C11" w:rsidRDefault="00C96C11" w:rsidP="00C96C11">
            <w:pPr>
              <w:jc w:val="right"/>
              <w:rPr>
                <w:rFonts w:ascii="Arial" w:hAnsi="Arial" w:cs="Arial"/>
                <w:b/>
              </w:rPr>
            </w:pPr>
            <w:r w:rsidRPr="00C96C11">
              <w:rPr>
                <w:rFonts w:ascii="Arial" w:hAnsi="Arial" w:cs="Arial"/>
                <w:b/>
              </w:rPr>
              <w:t>€</w:t>
            </w:r>
          </w:p>
        </w:tc>
      </w:tr>
    </w:tbl>
    <w:p w14:paraId="2F0FD901" w14:textId="77777777" w:rsidR="0001640B" w:rsidRPr="00063D9F" w:rsidRDefault="0001640B" w:rsidP="0001640B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</w:p>
    <w:sectPr w:rsidR="0001640B" w:rsidRPr="00063D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FD904" w14:textId="77777777" w:rsidR="000D1370" w:rsidRDefault="000D1370" w:rsidP="000D1370">
      <w:pPr>
        <w:spacing w:after="0" w:line="240" w:lineRule="auto"/>
      </w:pPr>
      <w:r>
        <w:separator/>
      </w:r>
    </w:p>
  </w:endnote>
  <w:endnote w:type="continuationSeparator" w:id="0">
    <w:p w14:paraId="2F0FD905" w14:textId="77777777" w:rsidR="000D1370" w:rsidRDefault="000D1370" w:rsidP="000D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D908" w14:textId="77777777" w:rsidR="00B37B50" w:rsidRDefault="00B37B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4266121"/>
      <w:docPartObj>
        <w:docPartGallery w:val="Page Numbers (Bottom of Page)"/>
        <w:docPartUnique/>
      </w:docPartObj>
    </w:sdtPr>
    <w:sdtEndPr/>
    <w:sdtContent>
      <w:p w14:paraId="2F0FD909" w14:textId="7BF3E527" w:rsidR="000D1370" w:rsidRDefault="000D137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FCF">
          <w:rPr>
            <w:noProof/>
          </w:rPr>
          <w:t>8</w:t>
        </w:r>
        <w:r>
          <w:fldChar w:fldCharType="end"/>
        </w:r>
      </w:p>
    </w:sdtContent>
  </w:sdt>
  <w:p w14:paraId="2F0FD90A" w14:textId="77777777" w:rsidR="000D1370" w:rsidRDefault="000D137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D90C" w14:textId="77777777" w:rsidR="00B37B50" w:rsidRDefault="00B37B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FD902" w14:textId="77777777" w:rsidR="000D1370" w:rsidRDefault="000D1370" w:rsidP="000D1370">
      <w:pPr>
        <w:spacing w:after="0" w:line="240" w:lineRule="auto"/>
      </w:pPr>
      <w:r>
        <w:separator/>
      </w:r>
    </w:p>
  </w:footnote>
  <w:footnote w:type="continuationSeparator" w:id="0">
    <w:p w14:paraId="2F0FD903" w14:textId="77777777" w:rsidR="000D1370" w:rsidRDefault="000D1370" w:rsidP="000D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D906" w14:textId="77777777" w:rsidR="00B37B50" w:rsidRDefault="00B37B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D907" w14:textId="77777777" w:rsidR="00B37B50" w:rsidRDefault="00B37B5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D90B" w14:textId="77777777" w:rsidR="00B37B50" w:rsidRDefault="00B37B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C70A7"/>
    <w:multiLevelType w:val="hybridMultilevel"/>
    <w:tmpl w:val="1C28A2F2"/>
    <w:lvl w:ilvl="0" w:tplc="F7D2B728">
      <w:start w:val="7"/>
      <w:numFmt w:val="bullet"/>
      <w:lvlText w:val="-"/>
      <w:lvlJc w:val="left"/>
      <w:pPr>
        <w:ind w:left="93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DF"/>
    <w:rsid w:val="0001640B"/>
    <w:rsid w:val="000273C5"/>
    <w:rsid w:val="00063D9F"/>
    <w:rsid w:val="00065308"/>
    <w:rsid w:val="000B12BD"/>
    <w:rsid w:val="000B4280"/>
    <w:rsid w:val="000D1370"/>
    <w:rsid w:val="0022581E"/>
    <w:rsid w:val="00276A74"/>
    <w:rsid w:val="003457F4"/>
    <w:rsid w:val="003B2FCF"/>
    <w:rsid w:val="0043326A"/>
    <w:rsid w:val="0065317B"/>
    <w:rsid w:val="00691289"/>
    <w:rsid w:val="00736ABD"/>
    <w:rsid w:val="007927BA"/>
    <w:rsid w:val="007F05B6"/>
    <w:rsid w:val="00854B19"/>
    <w:rsid w:val="008C50CC"/>
    <w:rsid w:val="009A78B4"/>
    <w:rsid w:val="009C205A"/>
    <w:rsid w:val="009D23DF"/>
    <w:rsid w:val="009F0B75"/>
    <w:rsid w:val="00A01553"/>
    <w:rsid w:val="00AE5331"/>
    <w:rsid w:val="00B37B50"/>
    <w:rsid w:val="00C96C11"/>
    <w:rsid w:val="00D408FE"/>
    <w:rsid w:val="00D439A7"/>
    <w:rsid w:val="00D574F5"/>
    <w:rsid w:val="00ED5F87"/>
    <w:rsid w:val="00F108E4"/>
    <w:rsid w:val="00F66E0D"/>
    <w:rsid w:val="00F6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F0FD7AF"/>
  <w15:docId w15:val="{06A70E59-20DB-462E-8D83-2F1DBC94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23DF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1370"/>
  </w:style>
  <w:style w:type="paragraph" w:styleId="Fuzeile">
    <w:name w:val="footer"/>
    <w:basedOn w:val="Standard"/>
    <w:link w:val="FuzeileZchn"/>
    <w:uiPriority w:val="99"/>
    <w:unhideWhenUsed/>
    <w:rsid w:val="000D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13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F8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53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53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53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53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53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F4B0CC09.dotm</Template>
  <TotalTime>0</TotalTime>
  <Pages>8</Pages>
  <Words>610</Words>
  <Characters>4483</Characters>
  <Application>Microsoft Office Word</Application>
  <DocSecurity>0</DocSecurity>
  <Lines>344</Lines>
  <Paragraphs>145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MLUK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zur Förderung aus der Konzessionsabgabe Lotto</dc:title>
  <dc:creator>Silvia.Hentschel@MLUK.Brandenburg.de</dc:creator>
  <cp:lastModifiedBy>Reschke, Antje</cp:lastModifiedBy>
  <cp:revision>4</cp:revision>
  <cp:lastPrinted>2020-01-27T12:50:00Z</cp:lastPrinted>
  <dcterms:created xsi:type="dcterms:W3CDTF">2020-01-27T12:47:00Z</dcterms:created>
  <dcterms:modified xsi:type="dcterms:W3CDTF">2020-01-27T12:52:00Z</dcterms:modified>
</cp:coreProperties>
</file>